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51" w:rsidRPr="00255D98" w:rsidRDefault="009A1151" w:rsidP="002F5F39">
      <w:pPr>
        <w:rPr>
          <w:rFonts w:asciiTheme="majorHAnsi" w:hAnsiTheme="majorHAnsi"/>
          <w:sz w:val="40"/>
          <w:szCs w:val="40"/>
        </w:rPr>
      </w:pPr>
      <w:r w:rsidRPr="00255D98">
        <w:rPr>
          <w:rFonts w:asciiTheme="majorHAnsi" w:hAnsiTheme="majorHAnsi"/>
          <w:sz w:val="40"/>
          <w:szCs w:val="40"/>
        </w:rPr>
        <w:t>Pressemitteilung</w:t>
      </w:r>
    </w:p>
    <w:p w:rsidR="008B094D" w:rsidRDefault="008B094D" w:rsidP="00EF31C0">
      <w:pPr>
        <w:pStyle w:val="berschrift1"/>
        <w:spacing w:after="120"/>
        <w:rPr>
          <w:sz w:val="32"/>
          <w:szCs w:val="32"/>
        </w:rPr>
      </w:pPr>
    </w:p>
    <w:p w:rsidR="002F5F39" w:rsidRPr="00AF6692" w:rsidRDefault="00D813BC" w:rsidP="00EF31C0">
      <w:pPr>
        <w:pStyle w:val="berschrift1"/>
        <w:spacing w:after="120"/>
      </w:pPr>
      <w:r>
        <w:t>Thomas Koch erhält „Executive Circle Award 2018“ für sein Lebenswerk</w:t>
      </w:r>
    </w:p>
    <w:p w:rsidR="00D813BC" w:rsidRPr="00FA1251" w:rsidRDefault="00EF31C0" w:rsidP="00EF31C0">
      <w:pPr>
        <w:spacing w:after="120"/>
        <w:rPr>
          <w:rFonts w:asciiTheme="majorHAnsi" w:hAnsiTheme="majorHAnsi"/>
          <w:sz w:val="27"/>
          <w:szCs w:val="27"/>
        </w:rPr>
      </w:pPr>
      <w:r w:rsidRPr="00FA1251">
        <w:rPr>
          <w:rFonts w:asciiTheme="majorHAnsi" w:hAnsiTheme="majorHAnsi"/>
          <w:sz w:val="27"/>
          <w:szCs w:val="27"/>
        </w:rPr>
        <w:t>„</w:t>
      </w:r>
      <w:proofErr w:type="spellStart"/>
      <w:r w:rsidRPr="00FA1251">
        <w:rPr>
          <w:rFonts w:asciiTheme="majorHAnsi" w:hAnsiTheme="majorHAnsi"/>
          <w:sz w:val="27"/>
          <w:szCs w:val="27"/>
        </w:rPr>
        <w:t>kfz</w:t>
      </w:r>
      <w:proofErr w:type="spellEnd"/>
      <w:r w:rsidRPr="00FA1251">
        <w:rPr>
          <w:rFonts w:asciiTheme="majorHAnsi" w:hAnsiTheme="majorHAnsi"/>
          <w:sz w:val="27"/>
          <w:szCs w:val="27"/>
        </w:rPr>
        <w:t>-betrieb“</w:t>
      </w:r>
      <w:r w:rsidR="00FA1251" w:rsidRPr="00FA1251">
        <w:rPr>
          <w:rFonts w:asciiTheme="majorHAnsi" w:hAnsiTheme="majorHAnsi"/>
          <w:sz w:val="27"/>
          <w:szCs w:val="27"/>
        </w:rPr>
        <w:t xml:space="preserve"> vergab</w:t>
      </w:r>
      <w:r w:rsidR="00D813BC" w:rsidRPr="00FA1251">
        <w:rPr>
          <w:rFonts w:asciiTheme="majorHAnsi" w:hAnsiTheme="majorHAnsi"/>
          <w:sz w:val="27"/>
          <w:szCs w:val="27"/>
        </w:rPr>
        <w:t xml:space="preserve"> Auszeichnung </w:t>
      </w:r>
      <w:r w:rsidR="00FA1251" w:rsidRPr="00FA1251">
        <w:rPr>
          <w:rFonts w:asciiTheme="majorHAnsi" w:hAnsiTheme="majorHAnsi"/>
          <w:sz w:val="27"/>
          <w:szCs w:val="27"/>
        </w:rPr>
        <w:t xml:space="preserve">beim </w:t>
      </w:r>
      <w:r w:rsidR="00FA1251" w:rsidRPr="00FA1251">
        <w:rPr>
          <w:rFonts w:asciiTheme="majorHAnsi" w:hAnsiTheme="majorHAnsi"/>
          <w:sz w:val="27"/>
          <w:szCs w:val="27"/>
        </w:rPr>
        <w:t>„Execut</w:t>
      </w:r>
      <w:r w:rsidR="00FA1251" w:rsidRPr="00FA1251">
        <w:rPr>
          <w:rFonts w:asciiTheme="majorHAnsi" w:hAnsiTheme="majorHAnsi"/>
          <w:sz w:val="27"/>
          <w:szCs w:val="27"/>
        </w:rPr>
        <w:t>ive Circle“,</w:t>
      </w:r>
      <w:r w:rsidR="00FA1251" w:rsidRPr="00FA1251">
        <w:rPr>
          <w:rFonts w:asciiTheme="majorHAnsi" w:hAnsiTheme="majorHAnsi"/>
          <w:sz w:val="27"/>
          <w:szCs w:val="27"/>
        </w:rPr>
        <w:t xml:space="preserve"> </w:t>
      </w:r>
      <w:r w:rsidR="00D813BC" w:rsidRPr="00FA1251">
        <w:rPr>
          <w:rFonts w:asciiTheme="majorHAnsi" w:hAnsiTheme="majorHAnsi"/>
          <w:sz w:val="27"/>
          <w:szCs w:val="27"/>
        </w:rPr>
        <w:t>dem Forum für die großen Auto</w:t>
      </w:r>
      <w:r w:rsidRPr="00FA1251">
        <w:rPr>
          <w:rFonts w:asciiTheme="majorHAnsi" w:hAnsiTheme="majorHAnsi"/>
          <w:sz w:val="27"/>
          <w:szCs w:val="27"/>
        </w:rPr>
        <w:t>händler Deutsc</w:t>
      </w:r>
      <w:r w:rsidRPr="00FA1251">
        <w:rPr>
          <w:rFonts w:asciiTheme="majorHAnsi" w:hAnsiTheme="majorHAnsi"/>
          <w:sz w:val="27"/>
          <w:szCs w:val="27"/>
        </w:rPr>
        <w:t>h</w:t>
      </w:r>
      <w:r w:rsidRPr="00FA1251">
        <w:rPr>
          <w:rFonts w:asciiTheme="majorHAnsi" w:hAnsiTheme="majorHAnsi"/>
          <w:sz w:val="27"/>
          <w:szCs w:val="27"/>
        </w:rPr>
        <w:t>lands</w:t>
      </w:r>
    </w:p>
    <w:p w:rsidR="002C6CC2" w:rsidRDefault="00A215F6" w:rsidP="00EF31C0">
      <w:pPr>
        <w:spacing w:after="120"/>
      </w:pPr>
      <w:r>
        <w:t>Das Fachmedium „</w:t>
      </w:r>
      <w:proofErr w:type="spellStart"/>
      <w:r>
        <w:t>kfz</w:t>
      </w:r>
      <w:proofErr w:type="spellEnd"/>
      <w:r>
        <w:t>-betrieb“</w:t>
      </w:r>
      <w:r w:rsidR="00D813BC" w:rsidRPr="00D813BC">
        <w:t xml:space="preserve"> hat </w:t>
      </w:r>
      <w:r w:rsidR="00D813BC">
        <w:t xml:space="preserve">Thomas Koch </w:t>
      </w:r>
      <w:r w:rsidR="00D813BC" w:rsidRPr="00D813BC">
        <w:t>(</w:t>
      </w:r>
      <w:r w:rsidR="00D813BC">
        <w:t>56</w:t>
      </w:r>
      <w:r w:rsidR="00D813BC" w:rsidRPr="00D813BC">
        <w:t>) mit dem „Executive Circle Award 201</w:t>
      </w:r>
      <w:r w:rsidR="00D813BC">
        <w:t>8</w:t>
      </w:r>
      <w:r w:rsidR="00D813BC" w:rsidRPr="00D813BC">
        <w:t>“ für sein Lebenswerk ausgezeichnet.</w:t>
      </w:r>
      <w:r w:rsidR="002C6CC2">
        <w:t xml:space="preserve"> </w:t>
      </w:r>
      <w:r w:rsidR="002A41B1">
        <w:t>Gemeinsam mit zwei Freu</w:t>
      </w:r>
      <w:r w:rsidR="002A41B1">
        <w:t>n</w:t>
      </w:r>
      <w:r>
        <w:t>den</w:t>
      </w:r>
      <w:r w:rsidR="002A41B1">
        <w:t xml:space="preserve"> gründete der </w:t>
      </w:r>
      <w:r w:rsidR="008430D0">
        <w:t xml:space="preserve">Preisträger </w:t>
      </w:r>
      <w:r w:rsidR="002A41B1">
        <w:t xml:space="preserve">1993 </w:t>
      </w:r>
      <w:r w:rsidR="008430D0">
        <w:t xml:space="preserve">in Berlin </w:t>
      </w:r>
      <w:r w:rsidR="002A41B1">
        <w:t>sein Autohandelsunternehmen. Die Ausstellungshalle auf dem notdürftig mit Kies aufgefüllten Areal war ein Zelt, das Büro in einem Container untergebracht, die Werkstatt um die Ecke ang</w:t>
      </w:r>
      <w:r w:rsidR="002A41B1">
        <w:t>e</w:t>
      </w:r>
      <w:r w:rsidR="002A41B1">
        <w:t xml:space="preserve">siedelt. Im ersten Jahr verkaufte das Unternehmen 150 Fahrzeuge. </w:t>
      </w:r>
    </w:p>
    <w:p w:rsidR="003E1DD0" w:rsidRDefault="00567490" w:rsidP="00EF31C0">
      <w:pPr>
        <w:spacing w:after="120"/>
      </w:pPr>
      <w:r>
        <w:t>Heute, 25 Jahre später, hat die Koch Gruppe Automobile AG insgesamt sechs Marken im Neuwagen-Portfolio</w:t>
      </w:r>
      <w:r w:rsidR="00A215F6">
        <w:t>,</w:t>
      </w:r>
      <w:r>
        <w:t xml:space="preserve"> die sich über insgesamt 16 Standorte verteilen. </w:t>
      </w:r>
      <w:r w:rsidR="002A41B1">
        <w:t>2017 verkaufte</w:t>
      </w:r>
      <w:r w:rsidR="00A215F6">
        <w:t xml:space="preserve"> das Unternehmen über 8.000 Neu-</w:t>
      </w:r>
      <w:r w:rsidR="002A41B1">
        <w:t xml:space="preserve"> und Gebrauchtwagen, der Umsatz betrug 170 Millionen Euro. Rund 400 Mitarbeiterinnen und Mitarbeiter sowie 70 Auszubildende arbeiten für den </w:t>
      </w:r>
      <w:r w:rsidR="002C6CC2">
        <w:t xml:space="preserve">Berliner </w:t>
      </w:r>
      <w:r w:rsidR="002A41B1">
        <w:t xml:space="preserve">Mehrmarkenhändler. </w:t>
      </w:r>
    </w:p>
    <w:p w:rsidR="002A41B1" w:rsidRDefault="002A41B1" w:rsidP="00EF31C0">
      <w:pPr>
        <w:spacing w:after="120"/>
      </w:pPr>
      <w:r>
        <w:t xml:space="preserve">Bereits im Jahr 2003 – also nur zehn Jahre nach der Unternehmensgründung – wurde der Preisträger für sein erfolgreiches Engagement im Automobilhandel ein erstes Mal </w:t>
      </w:r>
      <w:r w:rsidR="008430D0">
        <w:t>mit einem markenübergreifenden und deutschlandweit ausg</w:t>
      </w:r>
      <w:r w:rsidR="008430D0">
        <w:t>e</w:t>
      </w:r>
      <w:r w:rsidR="008430D0">
        <w:t xml:space="preserve">schriebenen Preis </w:t>
      </w:r>
      <w:r>
        <w:t xml:space="preserve">ausgezeichnet. Das Unternehmen sicherte sich </w:t>
      </w:r>
      <w:r w:rsidR="008430D0">
        <w:t xml:space="preserve">2003 </w:t>
      </w:r>
      <w:r>
        <w:t xml:space="preserve">den </w:t>
      </w:r>
      <w:r w:rsidR="00A215F6">
        <w:t>ersten Platz beim erstmals von „</w:t>
      </w:r>
      <w:proofErr w:type="spellStart"/>
      <w:r w:rsidR="00A215F6">
        <w:t>kfz</w:t>
      </w:r>
      <w:proofErr w:type="spellEnd"/>
      <w:r w:rsidR="00A215F6">
        <w:t>-betrieb“</w:t>
      </w:r>
      <w:r>
        <w:t xml:space="preserve"> verliehenen </w:t>
      </w:r>
      <w:r w:rsidR="00FA1251">
        <w:t>„</w:t>
      </w:r>
      <w:r>
        <w:t>Vertriebs Award</w:t>
      </w:r>
      <w:r w:rsidR="00FA1251">
        <w:t>“</w:t>
      </w:r>
      <w:r>
        <w:t xml:space="preserve">. Mit 1.500 verkauften Neuwagen war das Autohaus </w:t>
      </w:r>
      <w:r w:rsidR="002C6CC2">
        <w:t xml:space="preserve">Koch </w:t>
      </w:r>
      <w:r>
        <w:t>damals Deutschlands größter Mazda-Händler.</w:t>
      </w:r>
      <w:r w:rsidR="00A215F6">
        <w:t xml:space="preserve"> </w:t>
      </w:r>
      <w:r>
        <w:t xml:space="preserve">Im Jahr 2016 gewann sein Unternehmen den </w:t>
      </w:r>
      <w:r w:rsidR="008430D0">
        <w:t xml:space="preserve">ebenfalls deutschlandweit und markenübergreifend ausgeschriebenen </w:t>
      </w:r>
      <w:r w:rsidR="00FA1251">
        <w:t>„</w:t>
      </w:r>
      <w:r>
        <w:t xml:space="preserve">Internet </w:t>
      </w:r>
      <w:proofErr w:type="spellStart"/>
      <w:r>
        <w:t>Sales</w:t>
      </w:r>
      <w:proofErr w:type="spellEnd"/>
      <w:r>
        <w:t xml:space="preserve"> Award</w:t>
      </w:r>
      <w:r w:rsidR="00FA1251">
        <w:t>“</w:t>
      </w:r>
      <w:r w:rsidR="00A215F6">
        <w:t xml:space="preserve"> von „</w:t>
      </w:r>
      <w:proofErr w:type="spellStart"/>
      <w:r w:rsidR="005C5076">
        <w:t>kfz</w:t>
      </w:r>
      <w:proofErr w:type="spellEnd"/>
      <w:r w:rsidR="005C5076">
        <w:t>-betr</w:t>
      </w:r>
      <w:r w:rsidR="00A215F6">
        <w:t>ieb“</w:t>
      </w:r>
      <w:r>
        <w:t>.</w:t>
      </w:r>
    </w:p>
    <w:p w:rsidR="005C5076" w:rsidRDefault="002A41B1" w:rsidP="00EF31C0">
      <w:pPr>
        <w:spacing w:after="120"/>
      </w:pPr>
      <w:r>
        <w:t>Mit der Kombination aus engagierten Mitarbeiterinnen und Mitarbeitern, ausg</w:t>
      </w:r>
      <w:r>
        <w:t>e</w:t>
      </w:r>
      <w:r>
        <w:t xml:space="preserve">feilten Prozessen, einer </w:t>
      </w:r>
      <w:r w:rsidR="00FA1251">
        <w:t xml:space="preserve">engen Verbundenheit mit der </w:t>
      </w:r>
      <w:r>
        <w:t>Region und einer gehör</w:t>
      </w:r>
      <w:r>
        <w:t>i</w:t>
      </w:r>
      <w:r>
        <w:t xml:space="preserve">gen Portion Kreativität schafft es </w:t>
      </w:r>
      <w:r w:rsidR="008430D0">
        <w:t>Thomas Koch</w:t>
      </w:r>
      <w:r>
        <w:t>, sich in einem äußerst hart u</w:t>
      </w:r>
      <w:r>
        <w:t>m</w:t>
      </w:r>
      <w:r>
        <w:t>kämpften Hauptstadtmarkt</w:t>
      </w:r>
      <w:r w:rsidR="00A215F6">
        <w:t xml:space="preserve"> </w:t>
      </w:r>
      <w:r>
        <w:t xml:space="preserve">dauerhaft zu behaupten. </w:t>
      </w:r>
    </w:p>
    <w:p w:rsidR="008B094D" w:rsidRDefault="00A215F6" w:rsidP="00EF31C0">
      <w:pPr>
        <w:spacing w:after="120"/>
      </w:pPr>
      <w:r>
        <w:t>„</w:t>
      </w:r>
      <w:proofErr w:type="spellStart"/>
      <w:r>
        <w:t>kfz</w:t>
      </w:r>
      <w:proofErr w:type="spellEnd"/>
      <w:r>
        <w:t>-betrieb“</w:t>
      </w:r>
      <w:r w:rsidR="00D813BC">
        <w:t>-Chefredakteur Wolfgang Michel üb</w:t>
      </w:r>
      <w:r w:rsidR="00FE7E48">
        <w:t>erreichte die Auszeichnung am 27. September 2018</w:t>
      </w:r>
      <w:r w:rsidR="00D813BC">
        <w:t xml:space="preserve"> im Rahmen der Abendveranstaltung des </w:t>
      </w:r>
      <w:r>
        <w:t>„</w:t>
      </w:r>
      <w:r w:rsidR="00D813BC">
        <w:t>Executive Circle 2018</w:t>
      </w:r>
      <w:r>
        <w:t>“</w:t>
      </w:r>
      <w:r w:rsidR="00D813BC">
        <w:t xml:space="preserve"> auf Schloss Steinburg in Würzburg mit den Worten: „Mit dem </w:t>
      </w:r>
      <w:r w:rsidR="00D57AF4">
        <w:t>‚</w:t>
      </w:r>
      <w:r w:rsidR="00D813BC">
        <w:t>Executive Circle Award 2018</w:t>
      </w:r>
      <w:r w:rsidR="00D57AF4">
        <w:t>’</w:t>
      </w:r>
      <w:r w:rsidR="00D813BC">
        <w:t xml:space="preserve"> würdigt die Redaktion das herausragende Lebenswerk e</w:t>
      </w:r>
      <w:r w:rsidR="00D813BC">
        <w:t>i</w:t>
      </w:r>
      <w:r w:rsidR="00D813BC">
        <w:t xml:space="preserve">nes großen Automobilhändlers in Deutschland. </w:t>
      </w:r>
      <w:r w:rsidR="002A41B1">
        <w:t>W</w:t>
      </w:r>
      <w:r w:rsidR="002A41B1" w:rsidRPr="002A41B1">
        <w:t>er sich als selbstständiger Unte</w:t>
      </w:r>
      <w:r w:rsidR="002A41B1" w:rsidRPr="002A41B1">
        <w:t>r</w:t>
      </w:r>
      <w:r w:rsidR="002A41B1" w:rsidRPr="002A41B1">
        <w:t>nehmer im automobilen Berliner Haifischbecken, das durch werkseigene Niederlassungen und Retail-Betriebe geprägt ist, mittlerweile 25 Jahre lang erfol</w:t>
      </w:r>
      <w:r w:rsidR="002A41B1" w:rsidRPr="002A41B1">
        <w:t>g</w:t>
      </w:r>
      <w:r w:rsidR="002A41B1" w:rsidRPr="002A41B1">
        <w:t xml:space="preserve">reich behauptet, der </w:t>
      </w:r>
      <w:r w:rsidR="008430D0">
        <w:t xml:space="preserve">hat </w:t>
      </w:r>
      <w:r w:rsidR="002A41B1" w:rsidRPr="002A41B1">
        <w:t xml:space="preserve">den </w:t>
      </w:r>
      <w:r w:rsidR="00D57AF4">
        <w:t>‚</w:t>
      </w:r>
      <w:r w:rsidR="002A41B1" w:rsidRPr="002A41B1">
        <w:t>Executive Circle Award</w:t>
      </w:r>
      <w:r w:rsidR="00D57AF4">
        <w:t>’</w:t>
      </w:r>
      <w:r w:rsidR="002A41B1" w:rsidRPr="002A41B1">
        <w:t xml:space="preserve"> für das Lebenswerk mehr als verdient</w:t>
      </w:r>
      <w:r w:rsidR="002A41B1">
        <w:t xml:space="preserve">. </w:t>
      </w:r>
      <w:r w:rsidR="00D813BC">
        <w:t>Es freut mich sehr, dass die Auszeichnung in diesem Jahr an ein ‚Berliner Orig</w:t>
      </w:r>
      <w:r w:rsidR="002A41B1">
        <w:t>i</w:t>
      </w:r>
      <w:r w:rsidR="00D813BC">
        <w:t>nal’ geht. Herzlichen Glück</w:t>
      </w:r>
      <w:r w:rsidR="002A41B1">
        <w:t>wunsch, Thomas Koch</w:t>
      </w:r>
      <w:r w:rsidR="00D813BC">
        <w:t xml:space="preserve">!“ </w:t>
      </w:r>
    </w:p>
    <w:p w:rsidR="008B094D" w:rsidRDefault="008B094D" w:rsidP="00EF31C0">
      <w:pPr>
        <w:spacing w:after="120"/>
      </w:pPr>
    </w:p>
    <w:p w:rsidR="00D813BC" w:rsidRDefault="00187E23" w:rsidP="00EF31C0">
      <w:pPr>
        <w:spacing w:after="120"/>
      </w:pPr>
      <w:bookmarkStart w:id="0" w:name="_GoBack"/>
      <w:bookmarkEnd w:id="0"/>
      <w:r w:rsidRPr="00187E23">
        <w:lastRenderedPageBreak/>
        <w:t>Preisträger Thomas Koch kommentierte die Auszeichnung wie folgt: „Eine Au</w:t>
      </w:r>
      <w:r w:rsidRPr="00187E23">
        <w:t>s</w:t>
      </w:r>
      <w:r w:rsidRPr="00187E23">
        <w:t>zeic</w:t>
      </w:r>
      <w:r w:rsidRPr="00187E23">
        <w:t>h</w:t>
      </w:r>
      <w:r w:rsidRPr="00187E23">
        <w:t>nung für das Lebenswerk erinnert einen unwillkürlich daran, dass man nicht mehr der Allerjüngste ist. Aber es ist ein ausgesprochen gutes Ge</w:t>
      </w:r>
      <w:r w:rsidR="00A215F6">
        <w:t>fühl, für 25 erfolgreiche Jahre</w:t>
      </w:r>
      <w:r w:rsidRPr="00187E23">
        <w:t xml:space="preserve"> geehrt zu werden. Ich freue mich riesig über den Preis, der zur rechten Zeit kommt. Schließlich feiern wir am 16. November unser Jub</w:t>
      </w:r>
      <w:r w:rsidRPr="00187E23">
        <w:t>i</w:t>
      </w:r>
      <w:r w:rsidRPr="00187E23">
        <w:t xml:space="preserve">läum. Dort werde ich mit all meinen Mitarbeiterinnen und Mitarbeitern sowie unseren Gästen auf </w:t>
      </w:r>
      <w:proofErr w:type="gramStart"/>
      <w:r w:rsidRPr="00187E23">
        <w:t xml:space="preserve">den </w:t>
      </w:r>
      <w:r w:rsidR="00A215F6">
        <w:t>,</w:t>
      </w:r>
      <w:r w:rsidRPr="00187E23">
        <w:t>Executive</w:t>
      </w:r>
      <w:proofErr w:type="gramEnd"/>
      <w:r w:rsidRPr="00187E23">
        <w:t xml:space="preserve"> Circle</w:t>
      </w:r>
      <w:r w:rsidR="00D57AF4">
        <w:t xml:space="preserve"> Award</w:t>
      </w:r>
      <w:r w:rsidRPr="00187E23">
        <w:t xml:space="preserve"> 2018</w:t>
      </w:r>
      <w:r w:rsidR="00A215F6">
        <w:t>‘</w:t>
      </w:r>
      <w:r w:rsidRPr="00187E23">
        <w:t xml:space="preserve"> anstoßen. Schließlich h</w:t>
      </w:r>
      <w:r w:rsidRPr="00187E23">
        <w:t>a</w:t>
      </w:r>
      <w:r w:rsidRPr="00187E23">
        <w:t>ben sie alle ihren Teil dazu beigetragen, das</w:t>
      </w:r>
      <w:r w:rsidR="00744B8B">
        <w:t>s</w:t>
      </w:r>
      <w:r w:rsidRPr="00187E23">
        <w:t xml:space="preserve"> sich unsere Autohausgruppe in Berlin so gut entwickeln konnte.“</w:t>
      </w:r>
    </w:p>
    <w:p w:rsidR="00D813BC" w:rsidRDefault="00744B8B" w:rsidP="00EF31C0">
      <w:pPr>
        <w:spacing w:after="120"/>
      </w:pPr>
      <w:r>
        <w:t>„</w:t>
      </w:r>
      <w:proofErr w:type="spellStart"/>
      <w:r>
        <w:t>kfz</w:t>
      </w:r>
      <w:proofErr w:type="spellEnd"/>
      <w:r>
        <w:t>-betrieb“</w:t>
      </w:r>
      <w:r w:rsidR="00545525" w:rsidRPr="00545525">
        <w:t xml:space="preserve"> vergab die</w:t>
      </w:r>
      <w:r w:rsidR="003C3ACB">
        <w:t xml:space="preserve"> Auszeichnung beim „</w:t>
      </w:r>
      <w:r w:rsidR="00545525" w:rsidRPr="00545525">
        <w:t>Executive Circle</w:t>
      </w:r>
      <w:r w:rsidR="003C3ACB">
        <w:t>“</w:t>
      </w:r>
      <w:r w:rsidR="00545525" w:rsidRPr="00545525">
        <w:t xml:space="preserve">, einem Forum für die großen Autohändler Deutschlands. Der </w:t>
      </w:r>
      <w:r>
        <w:t>„</w:t>
      </w:r>
      <w:r w:rsidR="00545525" w:rsidRPr="00545525">
        <w:t>Executive Circle</w:t>
      </w:r>
      <w:r>
        <w:t>“</w:t>
      </w:r>
      <w:r w:rsidR="00545525" w:rsidRPr="00545525">
        <w:t xml:space="preserve"> fand zum vierten Mal auf Schloss Steinburg in Würzburg statt. Zu diesem </w:t>
      </w:r>
      <w:r w:rsidR="00545525">
        <w:t>V</w:t>
      </w:r>
      <w:r w:rsidR="00545525" w:rsidRPr="00545525">
        <w:t>eranstaltungsfo</w:t>
      </w:r>
      <w:r w:rsidR="00545525">
        <w:t>r</w:t>
      </w:r>
      <w:r w:rsidR="00D57AF4">
        <w:t>mat</w:t>
      </w:r>
      <w:r>
        <w:t xml:space="preserve"> lädt das Fachmedium</w:t>
      </w:r>
      <w:r w:rsidR="00545525" w:rsidRPr="00545525">
        <w:t xml:space="preserve"> ausschließlich die oberste Führungsebene der </w:t>
      </w:r>
      <w:r w:rsidR="00545525">
        <w:t>„</w:t>
      </w:r>
      <w:r w:rsidR="00545525" w:rsidRPr="00545525">
        <w:t>Großen Autohändler Deutschlands</w:t>
      </w:r>
      <w:r w:rsidR="00545525">
        <w:t>“</w:t>
      </w:r>
      <w:r w:rsidR="00545525" w:rsidRPr="00545525">
        <w:t xml:space="preserve"> ein. Ziel dieser Veranstaltung ist es, den marke</w:t>
      </w:r>
      <w:r w:rsidR="00545525" w:rsidRPr="00545525">
        <w:t>n</w:t>
      </w:r>
      <w:r w:rsidR="00545525" w:rsidRPr="00545525">
        <w:t xml:space="preserve">übergreifenden Austausch herzustellen und hoch qualifizierte Kompetenzen zu vernetzen. Der </w:t>
      </w:r>
      <w:r>
        <w:t>„</w:t>
      </w:r>
      <w:r w:rsidR="00545525" w:rsidRPr="00545525">
        <w:t>Executive Circle 2018</w:t>
      </w:r>
      <w:r>
        <w:t>“</w:t>
      </w:r>
      <w:r w:rsidR="00545525" w:rsidRPr="00545525">
        <w:t xml:space="preserve"> wurde von Porsche Deutschland unte</w:t>
      </w:r>
      <w:r w:rsidR="00545525" w:rsidRPr="00545525">
        <w:t>r</w:t>
      </w:r>
      <w:r w:rsidR="00545525" w:rsidRPr="00545525">
        <w:t>stützt, u.a. mit einer Fahrzeugausstellung zum Thema Porsche E-Performance.</w:t>
      </w:r>
    </w:p>
    <w:p w:rsidR="00545525" w:rsidRDefault="00744B8B" w:rsidP="00EF31C0">
      <w:pPr>
        <w:spacing w:after="120"/>
      </w:pPr>
      <w:r>
        <w:t xml:space="preserve">Einen ausführlichen Bericht zur Verleihung des „Executive Circle Award 2018“ </w:t>
      </w:r>
      <w:hyperlink r:id="rId8" w:history="1">
        <w:r w:rsidRPr="00744B8B">
          <w:rPr>
            <w:rStyle w:val="Hyperlink"/>
          </w:rPr>
          <w:t>finden Sie hier</w:t>
        </w:r>
      </w:hyperlink>
      <w:r>
        <w:t>.</w:t>
      </w:r>
    </w:p>
    <w:p w:rsidR="00490E12" w:rsidRDefault="003934D8" w:rsidP="006A17BC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934D8">
        <w:rPr>
          <w:rFonts w:asciiTheme="minorHAnsi" w:hAnsiTheme="minorHAnsi" w:cstheme="minorHAnsi"/>
          <w:b/>
          <w:sz w:val="18"/>
          <w:szCs w:val="18"/>
        </w:rPr>
        <w:t>»</w:t>
      </w:r>
      <w:proofErr w:type="spellStart"/>
      <w:r w:rsidRPr="003934D8">
        <w:rPr>
          <w:rFonts w:asciiTheme="minorHAnsi" w:hAnsiTheme="minorHAnsi" w:cstheme="minorHAnsi"/>
          <w:b/>
          <w:sz w:val="18"/>
          <w:szCs w:val="18"/>
        </w:rPr>
        <w:t>kfz</w:t>
      </w:r>
      <w:proofErr w:type="spellEnd"/>
      <w:r w:rsidRPr="003934D8">
        <w:rPr>
          <w:rFonts w:asciiTheme="minorHAnsi" w:hAnsiTheme="minorHAnsi" w:cstheme="minorHAnsi"/>
          <w:b/>
          <w:sz w:val="18"/>
          <w:szCs w:val="18"/>
        </w:rPr>
        <w:t>-betrieb«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23434" w:rsidRPr="00C23434">
        <w:rPr>
          <w:rFonts w:asciiTheme="minorHAnsi" w:hAnsiTheme="minorHAnsi" w:cstheme="minorHAnsi"/>
          <w:bCs/>
          <w:sz w:val="18"/>
          <w:szCs w:val="18"/>
        </w:rPr>
        <w:t xml:space="preserve">ist das meistgelesene Fachmagazin im Kfz-Gewerbe und informiert seit über 100 Jahren den </w:t>
      </w:r>
      <w:r>
        <w:rPr>
          <w:rFonts w:asciiTheme="minorHAnsi" w:hAnsiTheme="minorHAnsi" w:cstheme="minorHAnsi"/>
          <w:bCs/>
          <w:sz w:val="18"/>
          <w:szCs w:val="18"/>
        </w:rPr>
        <w:t xml:space="preserve">automobilen Handel und Service. </w:t>
      </w:r>
      <w:r w:rsidRPr="003934D8">
        <w:rPr>
          <w:rFonts w:asciiTheme="minorHAnsi" w:hAnsiTheme="minorHAnsi" w:cstheme="minorHAnsi"/>
          <w:sz w:val="18"/>
          <w:szCs w:val="18"/>
        </w:rPr>
        <w:t>»</w:t>
      </w:r>
      <w:proofErr w:type="spellStart"/>
      <w:r w:rsidRPr="003934D8">
        <w:rPr>
          <w:rFonts w:asciiTheme="minorHAnsi" w:hAnsiTheme="minorHAnsi" w:cstheme="minorHAnsi"/>
          <w:sz w:val="18"/>
          <w:szCs w:val="18"/>
        </w:rPr>
        <w:t>kfz</w:t>
      </w:r>
      <w:proofErr w:type="spellEnd"/>
      <w:r w:rsidRPr="003934D8">
        <w:rPr>
          <w:rFonts w:asciiTheme="minorHAnsi" w:hAnsiTheme="minorHAnsi" w:cstheme="minorHAnsi"/>
          <w:sz w:val="18"/>
          <w:szCs w:val="18"/>
        </w:rPr>
        <w:t>-betrieb«</w:t>
      </w:r>
      <w:r>
        <w:rPr>
          <w:b/>
        </w:rPr>
        <w:t xml:space="preserve"> </w:t>
      </w:r>
      <w:r w:rsidR="00C23434" w:rsidRPr="00C23434">
        <w:rPr>
          <w:rFonts w:asciiTheme="minorHAnsi" w:hAnsiTheme="minorHAnsi" w:cstheme="minorHAnsi"/>
          <w:bCs/>
          <w:sz w:val="18"/>
          <w:szCs w:val="18"/>
        </w:rPr>
        <w:t xml:space="preserve">ist offizielles Organ des Deutschen Kfz-Gewerbes (ZDK), der berufsständischen Interessenvertretung für rund 38.000 Autohäuser und Werkstätten. News aus der gesamten Kfz-Branche gibt es unter </w:t>
      </w:r>
      <w:hyperlink r:id="rId9" w:history="1">
        <w:r w:rsidR="00744B8B" w:rsidRPr="006E20EF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www.kfz-betrieb.de</w:t>
        </w:r>
      </w:hyperlink>
      <w:r w:rsidR="00744B8B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C23434" w:rsidRPr="00C23434">
        <w:rPr>
          <w:rFonts w:asciiTheme="minorHAnsi" w:hAnsiTheme="minorHAnsi" w:cstheme="minorHAnsi"/>
          <w:bCs/>
          <w:sz w:val="18"/>
          <w:szCs w:val="18"/>
        </w:rPr>
        <w:t xml:space="preserve"> sowie im täglichen Newsletter</w:t>
      </w:r>
      <w:r w:rsidR="00744B8B">
        <w:rPr>
          <w:rFonts w:asciiTheme="minorHAnsi" w:hAnsiTheme="minorHAnsi" w:cstheme="minorHAnsi"/>
          <w:bCs/>
          <w:sz w:val="18"/>
          <w:szCs w:val="18"/>
        </w:rPr>
        <w:t>.</w:t>
      </w:r>
      <w:r w:rsidR="00C23434" w:rsidRPr="00C23434">
        <w:rPr>
          <w:rFonts w:asciiTheme="minorHAnsi" w:hAnsiTheme="minorHAnsi" w:cstheme="minorHAnsi"/>
          <w:bCs/>
          <w:sz w:val="18"/>
          <w:szCs w:val="18"/>
        </w:rPr>
        <w:t xml:space="preserve"> Das </w:t>
      </w:r>
      <w:r w:rsidR="00C23434" w:rsidRPr="00C23434">
        <w:rPr>
          <w:rFonts w:asciiTheme="minorHAnsi" w:hAnsiTheme="minorHAnsi" w:cstheme="minorHAnsi"/>
          <w:b/>
          <w:bCs/>
          <w:sz w:val="18"/>
          <w:szCs w:val="18"/>
        </w:rPr>
        <w:t>Stammhaus Vogel Communications Group</w:t>
      </w:r>
      <w:r w:rsidR="00C23434" w:rsidRPr="00C23434">
        <w:rPr>
          <w:rFonts w:asciiTheme="minorHAnsi" w:hAnsiTheme="minorHAnsi" w:cstheme="minorHAnsi"/>
          <w:bCs/>
          <w:sz w:val="18"/>
          <w:szCs w:val="18"/>
        </w:rPr>
        <w:t xml:space="preserve"> ist einer der führenden Dienstleister für B2B-Kommunikation im deutschsprachigen Raum. Hauptsitz ist Würzburg. Mit vier Agenturen am Berliner Standort bietet die Gruppe umfassende Kommunikationskompetenzen. Die Angebote der Gruppe reichen von Fachmedien, Corporate Publishing, </w:t>
      </w:r>
      <w:proofErr w:type="spellStart"/>
      <w:r w:rsidR="00C23434" w:rsidRPr="00C23434">
        <w:rPr>
          <w:rFonts w:asciiTheme="minorHAnsi" w:hAnsiTheme="minorHAnsi" w:cstheme="minorHAnsi"/>
          <w:bCs/>
          <w:sz w:val="18"/>
          <w:szCs w:val="18"/>
        </w:rPr>
        <w:t>Social</w:t>
      </w:r>
      <w:proofErr w:type="spellEnd"/>
      <w:r w:rsidR="00C23434" w:rsidRPr="00C23434">
        <w:rPr>
          <w:rFonts w:asciiTheme="minorHAnsi" w:hAnsiTheme="minorHAnsi" w:cstheme="minorHAnsi"/>
          <w:bCs/>
          <w:sz w:val="18"/>
          <w:szCs w:val="18"/>
        </w:rPr>
        <w:t xml:space="preserve">-Media-Services, PR, Messedienstleistungen, Netzwerken und Communitys bis zu Market </w:t>
      </w:r>
      <w:proofErr w:type="spellStart"/>
      <w:r w:rsidR="00C23434" w:rsidRPr="00C23434">
        <w:rPr>
          <w:rFonts w:asciiTheme="minorHAnsi" w:hAnsiTheme="minorHAnsi" w:cstheme="minorHAnsi"/>
          <w:bCs/>
          <w:sz w:val="18"/>
          <w:szCs w:val="18"/>
        </w:rPr>
        <w:t>Intelligence</w:t>
      </w:r>
      <w:proofErr w:type="spellEnd"/>
      <w:r w:rsidR="00C23434" w:rsidRPr="00C23434">
        <w:rPr>
          <w:rFonts w:asciiTheme="minorHAnsi" w:hAnsiTheme="minorHAnsi" w:cstheme="minorHAnsi"/>
          <w:bCs/>
          <w:sz w:val="18"/>
          <w:szCs w:val="18"/>
        </w:rPr>
        <w:t xml:space="preserve"> &amp; </w:t>
      </w:r>
      <w:proofErr w:type="spellStart"/>
      <w:r w:rsidR="00C23434" w:rsidRPr="00C23434">
        <w:rPr>
          <w:rFonts w:asciiTheme="minorHAnsi" w:hAnsiTheme="minorHAnsi" w:cstheme="minorHAnsi"/>
          <w:bCs/>
          <w:sz w:val="18"/>
          <w:szCs w:val="18"/>
        </w:rPr>
        <w:t>I</w:t>
      </w:r>
      <w:r w:rsidR="00C23434" w:rsidRPr="00C23434">
        <w:rPr>
          <w:rFonts w:asciiTheme="minorHAnsi" w:hAnsiTheme="minorHAnsi" w:cstheme="minorHAnsi"/>
          <w:bCs/>
          <w:sz w:val="18"/>
          <w:szCs w:val="18"/>
        </w:rPr>
        <w:t>n</w:t>
      </w:r>
      <w:r w:rsidR="00C23434" w:rsidRPr="00C23434">
        <w:rPr>
          <w:rFonts w:asciiTheme="minorHAnsi" w:hAnsiTheme="minorHAnsi" w:cstheme="minorHAnsi"/>
          <w:bCs/>
          <w:sz w:val="18"/>
          <w:szCs w:val="18"/>
        </w:rPr>
        <w:t>sights</w:t>
      </w:r>
      <w:proofErr w:type="spellEnd"/>
      <w:r w:rsidR="00C23434" w:rsidRPr="00C23434">
        <w:rPr>
          <w:rFonts w:asciiTheme="minorHAnsi" w:hAnsiTheme="minorHAnsi" w:cstheme="minorHAnsi"/>
          <w:bCs/>
          <w:sz w:val="18"/>
          <w:szCs w:val="18"/>
        </w:rPr>
        <w:t xml:space="preserve"> sowie einem hauseigenen Kongresszentrum.</w:t>
      </w:r>
    </w:p>
    <w:p w:rsidR="00C23434" w:rsidRDefault="00C23434" w:rsidP="006A17BC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6A17BC" w:rsidRPr="006A17BC" w:rsidRDefault="006A17BC" w:rsidP="006A17BC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A17BC">
        <w:rPr>
          <w:rFonts w:asciiTheme="minorHAnsi" w:hAnsiTheme="minorHAnsi" w:cstheme="minorHAnsi"/>
          <w:bCs/>
          <w:sz w:val="18"/>
          <w:szCs w:val="18"/>
        </w:rPr>
        <w:t xml:space="preserve">Diese Pressemitteilung finden Sie auch unter </w:t>
      </w:r>
      <w:hyperlink r:id="rId10" w:history="1">
        <w:r w:rsidR="00744B8B" w:rsidRPr="006E20EF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www.vogel.de</w:t>
        </w:r>
      </w:hyperlink>
      <w:r w:rsidR="00744B8B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9C6563" w:rsidRPr="00744B8B" w:rsidRDefault="006A17BC" w:rsidP="00744B8B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A17BC">
        <w:rPr>
          <w:rFonts w:asciiTheme="minorHAnsi" w:hAnsiTheme="minorHAnsi" w:cstheme="minorHAnsi"/>
          <w:bCs/>
          <w:sz w:val="18"/>
          <w:szCs w:val="18"/>
        </w:rPr>
        <w:t>Belegexemplar/Link erbeten.</w:t>
      </w:r>
    </w:p>
    <w:sectPr w:rsidR="009C6563" w:rsidRPr="00744B8B" w:rsidSect="008315C8">
      <w:headerReference w:type="default" r:id="rId11"/>
      <w:headerReference w:type="first" r:id="rId12"/>
      <w:pgSz w:w="11906" w:h="16838"/>
      <w:pgMar w:top="2410" w:right="340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C2" w:rsidRDefault="00C47FC2" w:rsidP="000D45B9">
      <w:pPr>
        <w:spacing w:after="0" w:line="240" w:lineRule="auto"/>
      </w:pPr>
      <w:r>
        <w:separator/>
      </w:r>
    </w:p>
  </w:endnote>
  <w:endnote w:type="continuationSeparator" w:id="0">
    <w:p w:rsidR="00C47FC2" w:rsidRDefault="00C47FC2" w:rsidP="000D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C2" w:rsidRDefault="00C47FC2" w:rsidP="000D45B9">
      <w:pPr>
        <w:spacing w:after="0" w:line="240" w:lineRule="auto"/>
      </w:pPr>
      <w:r>
        <w:separator/>
      </w:r>
    </w:p>
  </w:footnote>
  <w:footnote w:type="continuationSeparator" w:id="0">
    <w:p w:rsidR="00C47FC2" w:rsidRDefault="00C47FC2" w:rsidP="000D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A2" w:rsidRDefault="001D44A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35116A22" wp14:editId="78217AC8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85073" cy="1072921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83_SON_VCG_Word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3" cy="1072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B9" w:rsidRDefault="009C656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7704218" wp14:editId="68A45ADF">
          <wp:simplePos x="0" y="0"/>
          <wp:positionH relativeFrom="column">
            <wp:posOffset>-919480</wp:posOffset>
          </wp:positionH>
          <wp:positionV relativeFrom="paragraph">
            <wp:posOffset>-469265</wp:posOffset>
          </wp:positionV>
          <wp:extent cx="7583998" cy="10727689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83_SON_VCG_Word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998" cy="10727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37AE" w:rsidRPr="000210F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043F1A25" wp14:editId="03DABDF5">
              <wp:simplePos x="0" y="0"/>
              <wp:positionH relativeFrom="column">
                <wp:posOffset>4691380</wp:posOffset>
              </wp:positionH>
              <wp:positionV relativeFrom="page">
                <wp:posOffset>2714625</wp:posOffset>
              </wp:positionV>
              <wp:extent cx="1735200" cy="1512000"/>
              <wp:effectExtent l="0" t="0" r="0" b="1206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200" cy="151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7AE" w:rsidRPr="00E17AB5" w:rsidRDefault="00C237AE" w:rsidP="006E7E4F">
                          <w:pPr>
                            <w:pStyle w:val="KontaktfeldHervorhebung"/>
                            <w:rPr>
                              <w:rStyle w:val="IntensiveHervorhebung"/>
                              <w:b/>
                              <w:bCs w:val="0"/>
                              <w:i w:val="0"/>
                              <w:iCs/>
                              <w:color w:val="000000" w:themeColor="text1"/>
                              <w:lang w:val="en-US"/>
                            </w:rPr>
                          </w:pPr>
                          <w:r w:rsidRPr="00E17AB5">
                            <w:rPr>
                              <w:rStyle w:val="IntensiveHervorhebung"/>
                              <w:b/>
                              <w:bCs w:val="0"/>
                              <w:i w:val="0"/>
                              <w:iCs/>
                              <w:color w:val="000000" w:themeColor="text1"/>
                              <w:lang w:val="en-US"/>
                            </w:rPr>
                            <w:t>Ihr Ansprechpartner</w:t>
                          </w:r>
                        </w:p>
                        <w:p w:rsidR="00C237AE" w:rsidRPr="00E17AB5" w:rsidRDefault="006E7E4F" w:rsidP="006E7E4F">
                          <w:pPr>
                            <w:pStyle w:val="Kontaktfeldrechts"/>
                            <w:rPr>
                              <w:lang w:val="en-US"/>
                            </w:rPr>
                          </w:pPr>
                          <w:r w:rsidRPr="00E17AB5">
                            <w:rPr>
                              <w:lang w:val="en-US"/>
                            </w:rPr>
                            <w:t>Dr. Gunther Schunk</w:t>
                          </w:r>
                          <w:r w:rsidR="00C237AE" w:rsidRPr="00E17AB5">
                            <w:rPr>
                              <w:lang w:val="en-US"/>
                            </w:rPr>
                            <w:br/>
                          </w:r>
                          <w:r w:rsidRPr="00E17AB5">
                            <w:rPr>
                              <w:lang w:val="en-US"/>
                            </w:rPr>
                            <w:t>Corporate Communications</w:t>
                          </w:r>
                          <w:r w:rsidRPr="00E17AB5">
                            <w:rPr>
                              <w:lang w:val="en-US"/>
                            </w:rPr>
                            <w:br/>
                            <w:t>Vogel Communications Group</w:t>
                          </w:r>
                        </w:p>
                        <w:p w:rsidR="00C237AE" w:rsidRDefault="00C237AE" w:rsidP="006E7E4F">
                          <w:pPr>
                            <w:pStyle w:val="Kontaktfeldrechts"/>
                          </w:pPr>
                          <w:r w:rsidRPr="005E5373">
                            <w:t xml:space="preserve">t </w:t>
                          </w:r>
                          <w:r w:rsidR="006E7E4F" w:rsidRPr="006E7E4F">
                            <w:t>+49 931 418-2590</w:t>
                          </w:r>
                          <w:r w:rsidRPr="005E5373">
                            <w:br/>
                          </w:r>
                          <w:hyperlink r:id="rId2" w:history="1">
                            <w:r w:rsidR="00255D98" w:rsidRPr="00F85DCC">
                              <w:rPr>
                                <w:rStyle w:val="Hyperlink"/>
                              </w:rPr>
                              <w:t>pressestelle@vogel.de</w:t>
                            </w:r>
                          </w:hyperlink>
                          <w:r w:rsidR="00255D98">
                            <w:t xml:space="preserve"> </w:t>
                          </w:r>
                          <w:r w:rsidR="00255D98">
                            <w:br/>
                          </w:r>
                          <w:hyperlink r:id="rId3" w:history="1">
                            <w:r w:rsidR="00255D98" w:rsidRPr="00F85DCC">
                              <w:rPr>
                                <w:rStyle w:val="Hyperlink"/>
                              </w:rPr>
                              <w:t>www.kfz-betrieb.de</w:t>
                            </w:r>
                          </w:hyperlink>
                          <w:r w:rsidR="00255D98">
                            <w:t xml:space="preserve"> </w:t>
                          </w:r>
                        </w:p>
                        <w:p w:rsidR="009A1151" w:rsidRDefault="00744B8B" w:rsidP="006E7E4F">
                          <w:pPr>
                            <w:pStyle w:val="Kontaktfeldrechts"/>
                          </w:pPr>
                          <w:r>
                            <w:t>2</w:t>
                          </w:r>
                          <w:r w:rsidR="00A41687">
                            <w:t xml:space="preserve">. </w:t>
                          </w:r>
                          <w:r w:rsidR="002A41B1">
                            <w:t>Oktober</w:t>
                          </w:r>
                          <w:r w:rsidR="00A41687">
                            <w:t xml:space="preserve"> </w:t>
                          </w:r>
                          <w:r w:rsidR="00187515">
                            <w:t>2018</w:t>
                          </w:r>
                        </w:p>
                        <w:p w:rsidR="00C237AE" w:rsidRPr="005E5373" w:rsidRDefault="00C237AE" w:rsidP="006E7E4F">
                          <w:pPr>
                            <w:pStyle w:val="Kontaktfeldrechts"/>
                          </w:pPr>
                        </w:p>
                      </w:txbxContent>
                    </wps:txbx>
                    <wps:bodyPr rot="0" vert="horz" wrap="square" lIns="9144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9.4pt;margin-top:213.75pt;width:136.65pt;height:119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" filled="f" stroked="f">
              <v:textbox inset=",0,0,0">
                <w:txbxContent>
                  <w:p w:rsidR="00C237AE" w:rsidRPr="00E17AB5" w:rsidRDefault="00C237AE" w:rsidP="006E7E4F">
                    <w:pPr>
                      <w:pStyle w:val="KontaktfeldHervorhebung"/>
                      <w:rPr>
                        <w:rStyle w:val="IntensiveHervorhebung"/>
                        <w:b/>
                        <w:bCs w:val="0"/>
                        <w:i w:val="0"/>
                        <w:iCs/>
                        <w:color w:val="000000" w:themeColor="text1"/>
                        <w:lang w:val="en-US"/>
                      </w:rPr>
                    </w:pPr>
                    <w:r w:rsidRPr="00E17AB5">
                      <w:rPr>
                        <w:rStyle w:val="IntensiveHervorhebung"/>
                        <w:b/>
                        <w:bCs w:val="0"/>
                        <w:i w:val="0"/>
                        <w:iCs/>
                        <w:color w:val="000000" w:themeColor="text1"/>
                        <w:lang w:val="en-US"/>
                      </w:rPr>
                      <w:t>Ihr Ansprechpartner</w:t>
                    </w:r>
                  </w:p>
                  <w:p w:rsidR="00C237AE" w:rsidRPr="00E17AB5" w:rsidRDefault="006E7E4F" w:rsidP="006E7E4F">
                    <w:pPr>
                      <w:pStyle w:val="Kontaktfeldrechts"/>
                      <w:rPr>
                        <w:lang w:val="en-US"/>
                      </w:rPr>
                    </w:pPr>
                    <w:r w:rsidRPr="00E17AB5">
                      <w:rPr>
                        <w:lang w:val="en-US"/>
                      </w:rPr>
                      <w:t>Dr. Gunther Schunk</w:t>
                    </w:r>
                    <w:r w:rsidR="00C237AE" w:rsidRPr="00E17AB5">
                      <w:rPr>
                        <w:lang w:val="en-US"/>
                      </w:rPr>
                      <w:br/>
                    </w:r>
                    <w:r w:rsidRPr="00E17AB5">
                      <w:rPr>
                        <w:lang w:val="en-US"/>
                      </w:rPr>
                      <w:t>Corporate Communications</w:t>
                    </w:r>
                    <w:r w:rsidRPr="00E17AB5">
                      <w:rPr>
                        <w:lang w:val="en-US"/>
                      </w:rPr>
                      <w:br/>
                      <w:t>Vogel Communications Group</w:t>
                    </w:r>
                  </w:p>
                  <w:p w:rsidR="00C237AE" w:rsidRDefault="00C237AE" w:rsidP="006E7E4F">
                    <w:pPr>
                      <w:pStyle w:val="Kontaktfeldrechts"/>
                    </w:pPr>
                    <w:r w:rsidRPr="005E5373">
                      <w:t xml:space="preserve">t </w:t>
                    </w:r>
                    <w:r w:rsidR="006E7E4F" w:rsidRPr="006E7E4F">
                      <w:t>+49 931 418-2590</w:t>
                    </w:r>
                    <w:r w:rsidRPr="005E5373">
                      <w:br/>
                    </w:r>
                    <w:hyperlink r:id="rId4" w:history="1">
                      <w:r w:rsidR="00255D98" w:rsidRPr="00F85DCC">
                        <w:rPr>
                          <w:rStyle w:val="Hyperlink"/>
                        </w:rPr>
                        <w:t>pressestelle@vogel.de</w:t>
                      </w:r>
                    </w:hyperlink>
                    <w:r w:rsidR="00255D98">
                      <w:t xml:space="preserve"> </w:t>
                    </w:r>
                    <w:r w:rsidR="00255D98">
                      <w:br/>
                    </w:r>
                    <w:hyperlink r:id="rId5" w:history="1">
                      <w:r w:rsidR="00255D98" w:rsidRPr="00F85DCC">
                        <w:rPr>
                          <w:rStyle w:val="Hyperlink"/>
                        </w:rPr>
                        <w:t>www.kfz-betrieb.de</w:t>
                      </w:r>
                    </w:hyperlink>
                    <w:r w:rsidR="00255D98">
                      <w:t xml:space="preserve"> </w:t>
                    </w:r>
                  </w:p>
                  <w:p w:rsidR="009A1151" w:rsidRDefault="00744B8B" w:rsidP="006E7E4F">
                    <w:pPr>
                      <w:pStyle w:val="Kontaktfeldrechts"/>
                    </w:pPr>
                    <w:r>
                      <w:t>2</w:t>
                    </w:r>
                    <w:r w:rsidR="00A41687">
                      <w:t xml:space="preserve">. </w:t>
                    </w:r>
                    <w:r w:rsidR="002A41B1">
                      <w:t>Oktober</w:t>
                    </w:r>
                    <w:r w:rsidR="00A41687">
                      <w:t xml:space="preserve"> </w:t>
                    </w:r>
                    <w:r w:rsidR="00187515">
                      <w:t>2018</w:t>
                    </w:r>
                  </w:p>
                  <w:p w:rsidR="00C237AE" w:rsidRPr="005E5373" w:rsidRDefault="00C237AE" w:rsidP="006E7E4F">
                    <w:pPr>
                      <w:pStyle w:val="Kontaktfeldrechts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C63670" w:rsidRPr="00C63670">
      <w:rPr>
        <w:noProof/>
        <w:lang w:eastAsia="de-DE"/>
      </w:rPr>
      <w:t xml:space="preserve"> </w:t>
    </w:r>
    <w:r w:rsidR="00124DB4">
      <w:rPr>
        <w:noProof/>
        <w:lang w:eastAsia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7D"/>
    <w:rsid w:val="00030C17"/>
    <w:rsid w:val="000D45B9"/>
    <w:rsid w:val="00124DB4"/>
    <w:rsid w:val="00130EF6"/>
    <w:rsid w:val="00187515"/>
    <w:rsid w:val="00187E23"/>
    <w:rsid w:val="001A7DC2"/>
    <w:rsid w:val="001B5F9E"/>
    <w:rsid w:val="001D44A2"/>
    <w:rsid w:val="00200FB4"/>
    <w:rsid w:val="00204E78"/>
    <w:rsid w:val="00207957"/>
    <w:rsid w:val="002427D7"/>
    <w:rsid w:val="00255D98"/>
    <w:rsid w:val="00293188"/>
    <w:rsid w:val="002A41B1"/>
    <w:rsid w:val="002B2356"/>
    <w:rsid w:val="002C6CC2"/>
    <w:rsid w:val="002F5F39"/>
    <w:rsid w:val="003934D8"/>
    <w:rsid w:val="003A2234"/>
    <w:rsid w:val="003B03CE"/>
    <w:rsid w:val="003B7DC0"/>
    <w:rsid w:val="003C3ACB"/>
    <w:rsid w:val="003E1DD0"/>
    <w:rsid w:val="003E72C3"/>
    <w:rsid w:val="004064A3"/>
    <w:rsid w:val="00425D10"/>
    <w:rsid w:val="004265A9"/>
    <w:rsid w:val="00441C18"/>
    <w:rsid w:val="00442A2A"/>
    <w:rsid w:val="00490E12"/>
    <w:rsid w:val="004B03CB"/>
    <w:rsid w:val="004C7747"/>
    <w:rsid w:val="004D01E1"/>
    <w:rsid w:val="004E30C6"/>
    <w:rsid w:val="004E54EA"/>
    <w:rsid w:val="00510D5D"/>
    <w:rsid w:val="0053684F"/>
    <w:rsid w:val="00545525"/>
    <w:rsid w:val="00562B2B"/>
    <w:rsid w:val="00567490"/>
    <w:rsid w:val="00573CA2"/>
    <w:rsid w:val="005C5076"/>
    <w:rsid w:val="005C5C5D"/>
    <w:rsid w:val="00613328"/>
    <w:rsid w:val="00614554"/>
    <w:rsid w:val="00616C38"/>
    <w:rsid w:val="0061714D"/>
    <w:rsid w:val="00623D40"/>
    <w:rsid w:val="006503A7"/>
    <w:rsid w:val="00652A22"/>
    <w:rsid w:val="00695CBE"/>
    <w:rsid w:val="006A17BC"/>
    <w:rsid w:val="006E7E4F"/>
    <w:rsid w:val="006F357D"/>
    <w:rsid w:val="00732803"/>
    <w:rsid w:val="00744B8B"/>
    <w:rsid w:val="00745D85"/>
    <w:rsid w:val="0077058F"/>
    <w:rsid w:val="00782443"/>
    <w:rsid w:val="007A2046"/>
    <w:rsid w:val="0080355F"/>
    <w:rsid w:val="008315C8"/>
    <w:rsid w:val="00835D67"/>
    <w:rsid w:val="00836D13"/>
    <w:rsid w:val="008430D0"/>
    <w:rsid w:val="00851053"/>
    <w:rsid w:val="008B094D"/>
    <w:rsid w:val="00913FAF"/>
    <w:rsid w:val="00943476"/>
    <w:rsid w:val="00974C5E"/>
    <w:rsid w:val="009770DB"/>
    <w:rsid w:val="00994AB0"/>
    <w:rsid w:val="009A1151"/>
    <w:rsid w:val="009C6563"/>
    <w:rsid w:val="00A215F6"/>
    <w:rsid w:val="00A336D1"/>
    <w:rsid w:val="00A41687"/>
    <w:rsid w:val="00A5203C"/>
    <w:rsid w:val="00A70C48"/>
    <w:rsid w:val="00A8169C"/>
    <w:rsid w:val="00AE0484"/>
    <w:rsid w:val="00AF1399"/>
    <w:rsid w:val="00AF6692"/>
    <w:rsid w:val="00B1012B"/>
    <w:rsid w:val="00B32FA1"/>
    <w:rsid w:val="00B41022"/>
    <w:rsid w:val="00B6129E"/>
    <w:rsid w:val="00B65EDA"/>
    <w:rsid w:val="00BE11A7"/>
    <w:rsid w:val="00C13F95"/>
    <w:rsid w:val="00C23434"/>
    <w:rsid w:val="00C237AE"/>
    <w:rsid w:val="00C47FC2"/>
    <w:rsid w:val="00C63670"/>
    <w:rsid w:val="00C75148"/>
    <w:rsid w:val="00CC3C70"/>
    <w:rsid w:val="00D44470"/>
    <w:rsid w:val="00D57AF4"/>
    <w:rsid w:val="00D813BC"/>
    <w:rsid w:val="00DE4D1D"/>
    <w:rsid w:val="00E17AB5"/>
    <w:rsid w:val="00E45BB5"/>
    <w:rsid w:val="00EA7AB2"/>
    <w:rsid w:val="00EE251D"/>
    <w:rsid w:val="00EF31C0"/>
    <w:rsid w:val="00F476DA"/>
    <w:rsid w:val="00F66147"/>
    <w:rsid w:val="00F77B30"/>
    <w:rsid w:val="00F93EE9"/>
    <w:rsid w:val="00FA1251"/>
    <w:rsid w:val="00FA77FF"/>
    <w:rsid w:val="00FD006D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0C6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E7E4F"/>
    <w:pPr>
      <w:spacing w:after="0"/>
      <w:outlineLvl w:val="0"/>
    </w:pPr>
    <w:rPr>
      <w:rFonts w:asciiTheme="majorHAnsi" w:hAnsiTheme="majorHAnsi"/>
      <w:b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E7E4F"/>
    <w:pPr>
      <w:outlineLvl w:val="1"/>
    </w:pPr>
    <w:rPr>
      <w:rFonts w:asciiTheme="majorHAnsi" w:hAnsiTheme="majorHAnsi"/>
      <w:sz w:val="28"/>
      <w:szCs w:val="28"/>
    </w:rPr>
  </w:style>
  <w:style w:type="paragraph" w:styleId="berschrift3">
    <w:name w:val="heading 3"/>
    <w:basedOn w:val="berschrift1"/>
    <w:next w:val="Standard"/>
    <w:link w:val="berschrift3Zchn"/>
    <w:autoRedefine/>
    <w:uiPriority w:val="9"/>
    <w:semiHidden/>
    <w:unhideWhenUsed/>
    <w:qFormat/>
    <w:rsid w:val="004E30C6"/>
    <w:pPr>
      <w:spacing w:before="200"/>
      <w:outlineLvl w:val="2"/>
    </w:pPr>
    <w:rPr>
      <w:bCs/>
      <w:color w:val="2F7DE1" w:themeColor="accent6"/>
    </w:rPr>
  </w:style>
  <w:style w:type="paragraph" w:styleId="berschrift4">
    <w:name w:val="heading 4"/>
    <w:basedOn w:val="berschrift1"/>
    <w:next w:val="Standard"/>
    <w:link w:val="berschrift4Zchn"/>
    <w:autoRedefine/>
    <w:uiPriority w:val="9"/>
    <w:semiHidden/>
    <w:unhideWhenUsed/>
    <w:qFormat/>
    <w:rsid w:val="004E30C6"/>
    <w:pPr>
      <w:spacing w:before="200"/>
      <w:outlineLvl w:val="3"/>
    </w:pPr>
    <w:rPr>
      <w:bCs/>
      <w:iCs/>
      <w:color w:val="2F7DE1" w:themeColor="accent6"/>
    </w:rPr>
  </w:style>
  <w:style w:type="paragraph" w:styleId="berschrift5">
    <w:name w:val="heading 5"/>
    <w:basedOn w:val="berschrift1"/>
    <w:next w:val="Standard"/>
    <w:link w:val="berschrift5Zchn"/>
    <w:autoRedefine/>
    <w:uiPriority w:val="9"/>
    <w:semiHidden/>
    <w:unhideWhenUsed/>
    <w:qFormat/>
    <w:rsid w:val="004E30C6"/>
    <w:pPr>
      <w:spacing w:before="200"/>
      <w:outlineLvl w:val="4"/>
    </w:pPr>
    <w:rPr>
      <w:color w:val="2F7DE1" w:themeColor="accent6"/>
    </w:rPr>
  </w:style>
  <w:style w:type="paragraph" w:styleId="berschrift6">
    <w:name w:val="heading 6"/>
    <w:basedOn w:val="berschrift1"/>
    <w:next w:val="Standard"/>
    <w:link w:val="berschrift6Zchn"/>
    <w:autoRedefine/>
    <w:uiPriority w:val="9"/>
    <w:semiHidden/>
    <w:unhideWhenUsed/>
    <w:qFormat/>
    <w:rsid w:val="004E30C6"/>
    <w:pPr>
      <w:spacing w:before="200"/>
      <w:outlineLvl w:val="5"/>
    </w:pPr>
    <w:rPr>
      <w:iCs/>
      <w:color w:val="2F7DE1" w:themeColor="accent6"/>
    </w:rPr>
  </w:style>
  <w:style w:type="paragraph" w:styleId="berschrift7">
    <w:name w:val="heading 7"/>
    <w:basedOn w:val="berschrift1"/>
    <w:next w:val="Standard"/>
    <w:link w:val="berschrift7Zchn"/>
    <w:autoRedefine/>
    <w:uiPriority w:val="9"/>
    <w:semiHidden/>
    <w:unhideWhenUsed/>
    <w:qFormat/>
    <w:rsid w:val="004E30C6"/>
    <w:pPr>
      <w:spacing w:before="200"/>
      <w:outlineLvl w:val="6"/>
    </w:pPr>
    <w:rPr>
      <w:iCs/>
      <w:color w:val="2F7DE1" w:themeColor="accent6"/>
    </w:rPr>
  </w:style>
  <w:style w:type="paragraph" w:styleId="berschrift8">
    <w:name w:val="heading 8"/>
    <w:basedOn w:val="berschrift1"/>
    <w:next w:val="Standard"/>
    <w:link w:val="berschrift8Zchn"/>
    <w:autoRedefine/>
    <w:uiPriority w:val="9"/>
    <w:semiHidden/>
    <w:unhideWhenUsed/>
    <w:qFormat/>
    <w:rsid w:val="004E30C6"/>
    <w:pPr>
      <w:spacing w:before="200"/>
      <w:outlineLvl w:val="7"/>
    </w:pPr>
    <w:rPr>
      <w:color w:val="2F7DE1" w:themeColor="accent6"/>
      <w:szCs w:val="20"/>
    </w:rPr>
  </w:style>
  <w:style w:type="paragraph" w:styleId="berschrift9">
    <w:name w:val="heading 9"/>
    <w:basedOn w:val="berschrift1"/>
    <w:next w:val="Standard"/>
    <w:link w:val="berschrift9Zchn"/>
    <w:autoRedefine/>
    <w:uiPriority w:val="9"/>
    <w:semiHidden/>
    <w:unhideWhenUsed/>
    <w:qFormat/>
    <w:rsid w:val="004E30C6"/>
    <w:pPr>
      <w:spacing w:before="200"/>
      <w:outlineLvl w:val="8"/>
    </w:pPr>
    <w:rPr>
      <w:iCs/>
      <w:color w:val="2F7DE1" w:themeColor="accent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5B9"/>
  </w:style>
  <w:style w:type="paragraph" w:styleId="Fuzeile">
    <w:name w:val="footer"/>
    <w:basedOn w:val="Standard"/>
    <w:link w:val="Fu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5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5B9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rsid w:val="000D45B9"/>
    <w:rPr>
      <w:b/>
      <w:bCs/>
      <w:i/>
      <w:iCs/>
      <w:color w:val="C4D6ED" w:themeColor="accent1"/>
    </w:rPr>
  </w:style>
  <w:style w:type="paragraph" w:customStyle="1" w:styleId="Kontaktfeldrechts">
    <w:name w:val="Kontaktfeld rechts"/>
    <w:link w:val="KontaktfeldrechtsZchn"/>
    <w:autoRedefine/>
    <w:qFormat/>
    <w:rsid w:val="006E7E4F"/>
    <w:rPr>
      <w:rFonts w:ascii="Arial" w:eastAsiaTheme="majorEastAsia" w:hAnsi="Arial" w:cs="Arial"/>
      <w:iCs/>
      <w:color w:val="000000" w:themeColor="text1"/>
      <w:sz w:val="16"/>
      <w:szCs w:val="16"/>
    </w:rPr>
  </w:style>
  <w:style w:type="paragraph" w:customStyle="1" w:styleId="KontaktfeldHervorhebung">
    <w:name w:val="Kontaktfeld Hervorhebung"/>
    <w:basedOn w:val="Kontaktfeldrechts"/>
    <w:link w:val="KontaktfeldHervorhebungZchn"/>
    <w:autoRedefine/>
    <w:qFormat/>
    <w:rsid w:val="00A5203C"/>
    <w:rPr>
      <w:b/>
    </w:rPr>
  </w:style>
  <w:style w:type="character" w:customStyle="1" w:styleId="KontaktfeldrechtsZchn">
    <w:name w:val="Kontaktfeld rechts Zchn"/>
    <w:basedOn w:val="berschrift9Zchn"/>
    <w:link w:val="Kontaktfeldrechts"/>
    <w:rsid w:val="006E7E4F"/>
    <w:rPr>
      <w:rFonts w:ascii="Arial" w:eastAsiaTheme="majorEastAsia" w:hAnsi="Arial" w:cs="Arial"/>
      <w:b w:val="0"/>
      <w:bCs w:val="0"/>
      <w:iCs/>
      <w:color w:val="000000" w:themeColor="text1"/>
      <w:sz w:val="16"/>
      <w:szCs w:val="16"/>
    </w:rPr>
  </w:style>
  <w:style w:type="character" w:customStyle="1" w:styleId="KontaktfeldHervorhebungZchn">
    <w:name w:val="Kontaktfeld Hervorhebung Zchn"/>
    <w:basedOn w:val="KontaktfeldrechtsZchn"/>
    <w:link w:val="KontaktfeldHervorhebung"/>
    <w:rsid w:val="00A5203C"/>
    <w:rPr>
      <w:rFonts w:ascii="Arial" w:eastAsiaTheme="majorEastAsia" w:hAnsi="Arial" w:cs="Arial"/>
      <w:b/>
      <w:bCs w:val="0"/>
      <w:i w:val="0"/>
      <w:iCs/>
      <w:color w:val="000000" w:themeColor="text1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0"/>
    </w:rPr>
  </w:style>
  <w:style w:type="table" w:styleId="Tabellenraster">
    <w:name w:val="Table Grid"/>
    <w:basedOn w:val="NormaleTabelle"/>
    <w:uiPriority w:val="59"/>
    <w:rsid w:val="004B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KeinLeerraum"/>
    <w:autoRedefine/>
    <w:uiPriority w:val="5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customStyle="1" w:styleId="Absenderadresse">
    <w:name w:val="Absenderadresse"/>
    <w:basedOn w:val="KeinLeerraum"/>
    <w:autoRedefine/>
    <w:uiPriority w:val="3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styleId="KeinLeerraum">
    <w:name w:val="No Spacing"/>
    <w:autoRedefine/>
    <w:uiPriority w:val="1"/>
    <w:qFormat/>
    <w:rsid w:val="00124DB4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124DB4"/>
    <w:rPr>
      <w:color w:val="808080"/>
    </w:rPr>
  </w:style>
  <w:style w:type="character" w:styleId="Fett">
    <w:name w:val="Strong"/>
    <w:basedOn w:val="Absatz-Standardschriftart"/>
    <w:uiPriority w:val="22"/>
    <w:qFormat/>
    <w:rsid w:val="001A7DC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7E4F"/>
    <w:rPr>
      <w:rFonts w:asciiTheme="majorHAnsi" w:hAnsiTheme="majorHAnsi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7E4F"/>
    <w:rPr>
      <w:rFonts w:asciiTheme="majorHAnsi" w:hAnsiTheme="majorHAns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30C6"/>
    <w:rPr>
      <w:rFonts w:asciiTheme="majorHAnsi" w:eastAsiaTheme="majorEastAsia" w:hAnsiTheme="majorHAnsi" w:cstheme="majorBidi"/>
      <w:b/>
      <w:color w:val="2F7DE1" w:themeColor="accent6"/>
      <w:sz w:val="2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30C6"/>
    <w:rPr>
      <w:rFonts w:asciiTheme="majorHAnsi" w:eastAsiaTheme="majorEastAsia" w:hAnsiTheme="majorHAnsi" w:cstheme="majorBidi"/>
      <w:b/>
      <w:iCs/>
      <w:color w:val="2F7DE1" w:themeColor="accent6"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0"/>
    </w:rPr>
  </w:style>
  <w:style w:type="paragraph" w:styleId="Titel">
    <w:name w:val="Title"/>
    <w:basedOn w:val="Standard"/>
    <w:next w:val="Standard"/>
    <w:link w:val="TitelZchn"/>
    <w:autoRedefine/>
    <w:uiPriority w:val="10"/>
    <w:rsid w:val="00AF139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139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0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4E30C6"/>
    <w:pPr>
      <w:numPr>
        <w:ilvl w:val="1"/>
      </w:numPr>
    </w:pPr>
    <w:rPr>
      <w:rFonts w:asciiTheme="majorHAnsi" w:eastAsiaTheme="majorEastAsia" w:hAnsiTheme="majorHAnsi" w:cstheme="majorBidi"/>
      <w:b/>
      <w:iCs/>
      <w:color w:val="2F7DE1" w:themeColor="accent6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30C6"/>
    <w:rPr>
      <w:rFonts w:asciiTheme="majorHAnsi" w:eastAsiaTheme="majorEastAsia" w:hAnsiTheme="majorHAnsi" w:cstheme="majorBidi"/>
      <w:b/>
      <w:iCs/>
      <w:color w:val="2F7DE1" w:themeColor="accent6"/>
      <w:spacing w:val="15"/>
      <w:sz w:val="20"/>
      <w:szCs w:val="24"/>
    </w:rPr>
  </w:style>
  <w:style w:type="character" w:styleId="SchwacherVerweis">
    <w:name w:val="Subtle Reference"/>
    <w:basedOn w:val="Absatz-Standardschriftart"/>
    <w:uiPriority w:val="31"/>
    <w:rsid w:val="00AF1399"/>
    <w:rPr>
      <w:caps w:val="0"/>
      <w:smallCaps w:val="0"/>
      <w:color w:val="2F7DE1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F1399"/>
    <w:rPr>
      <w:b/>
      <w:bCs/>
      <w:caps w:val="0"/>
      <w:smallCaps w:val="0"/>
      <w:color w:val="2F7DE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F1399"/>
    <w:rPr>
      <w:b/>
      <w:bCs/>
      <w:caps w:val="0"/>
      <w:smallCaps w:val="0"/>
      <w:spacing w:val="5"/>
    </w:rPr>
  </w:style>
  <w:style w:type="paragraph" w:styleId="NurText">
    <w:name w:val="Plain Text"/>
    <w:basedOn w:val="Standard"/>
    <w:link w:val="NurTextZchn"/>
    <w:uiPriority w:val="99"/>
    <w:unhideWhenUsed/>
    <w:rsid w:val="008315C8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8315C8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255D98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0C6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E7E4F"/>
    <w:pPr>
      <w:spacing w:after="0"/>
      <w:outlineLvl w:val="0"/>
    </w:pPr>
    <w:rPr>
      <w:rFonts w:asciiTheme="majorHAnsi" w:hAnsiTheme="majorHAnsi"/>
      <w:b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E7E4F"/>
    <w:pPr>
      <w:outlineLvl w:val="1"/>
    </w:pPr>
    <w:rPr>
      <w:rFonts w:asciiTheme="majorHAnsi" w:hAnsiTheme="majorHAnsi"/>
      <w:sz w:val="28"/>
      <w:szCs w:val="28"/>
    </w:rPr>
  </w:style>
  <w:style w:type="paragraph" w:styleId="berschrift3">
    <w:name w:val="heading 3"/>
    <w:basedOn w:val="berschrift1"/>
    <w:next w:val="Standard"/>
    <w:link w:val="berschrift3Zchn"/>
    <w:autoRedefine/>
    <w:uiPriority w:val="9"/>
    <w:semiHidden/>
    <w:unhideWhenUsed/>
    <w:qFormat/>
    <w:rsid w:val="004E30C6"/>
    <w:pPr>
      <w:spacing w:before="200"/>
      <w:outlineLvl w:val="2"/>
    </w:pPr>
    <w:rPr>
      <w:bCs/>
      <w:color w:val="2F7DE1" w:themeColor="accent6"/>
    </w:rPr>
  </w:style>
  <w:style w:type="paragraph" w:styleId="berschrift4">
    <w:name w:val="heading 4"/>
    <w:basedOn w:val="berschrift1"/>
    <w:next w:val="Standard"/>
    <w:link w:val="berschrift4Zchn"/>
    <w:autoRedefine/>
    <w:uiPriority w:val="9"/>
    <w:semiHidden/>
    <w:unhideWhenUsed/>
    <w:qFormat/>
    <w:rsid w:val="004E30C6"/>
    <w:pPr>
      <w:spacing w:before="200"/>
      <w:outlineLvl w:val="3"/>
    </w:pPr>
    <w:rPr>
      <w:bCs/>
      <w:iCs/>
      <w:color w:val="2F7DE1" w:themeColor="accent6"/>
    </w:rPr>
  </w:style>
  <w:style w:type="paragraph" w:styleId="berschrift5">
    <w:name w:val="heading 5"/>
    <w:basedOn w:val="berschrift1"/>
    <w:next w:val="Standard"/>
    <w:link w:val="berschrift5Zchn"/>
    <w:autoRedefine/>
    <w:uiPriority w:val="9"/>
    <w:semiHidden/>
    <w:unhideWhenUsed/>
    <w:qFormat/>
    <w:rsid w:val="004E30C6"/>
    <w:pPr>
      <w:spacing w:before="200"/>
      <w:outlineLvl w:val="4"/>
    </w:pPr>
    <w:rPr>
      <w:color w:val="2F7DE1" w:themeColor="accent6"/>
    </w:rPr>
  </w:style>
  <w:style w:type="paragraph" w:styleId="berschrift6">
    <w:name w:val="heading 6"/>
    <w:basedOn w:val="berschrift1"/>
    <w:next w:val="Standard"/>
    <w:link w:val="berschrift6Zchn"/>
    <w:autoRedefine/>
    <w:uiPriority w:val="9"/>
    <w:semiHidden/>
    <w:unhideWhenUsed/>
    <w:qFormat/>
    <w:rsid w:val="004E30C6"/>
    <w:pPr>
      <w:spacing w:before="200"/>
      <w:outlineLvl w:val="5"/>
    </w:pPr>
    <w:rPr>
      <w:iCs/>
      <w:color w:val="2F7DE1" w:themeColor="accent6"/>
    </w:rPr>
  </w:style>
  <w:style w:type="paragraph" w:styleId="berschrift7">
    <w:name w:val="heading 7"/>
    <w:basedOn w:val="berschrift1"/>
    <w:next w:val="Standard"/>
    <w:link w:val="berschrift7Zchn"/>
    <w:autoRedefine/>
    <w:uiPriority w:val="9"/>
    <w:semiHidden/>
    <w:unhideWhenUsed/>
    <w:qFormat/>
    <w:rsid w:val="004E30C6"/>
    <w:pPr>
      <w:spacing w:before="200"/>
      <w:outlineLvl w:val="6"/>
    </w:pPr>
    <w:rPr>
      <w:iCs/>
      <w:color w:val="2F7DE1" w:themeColor="accent6"/>
    </w:rPr>
  </w:style>
  <w:style w:type="paragraph" w:styleId="berschrift8">
    <w:name w:val="heading 8"/>
    <w:basedOn w:val="berschrift1"/>
    <w:next w:val="Standard"/>
    <w:link w:val="berschrift8Zchn"/>
    <w:autoRedefine/>
    <w:uiPriority w:val="9"/>
    <w:semiHidden/>
    <w:unhideWhenUsed/>
    <w:qFormat/>
    <w:rsid w:val="004E30C6"/>
    <w:pPr>
      <w:spacing w:before="200"/>
      <w:outlineLvl w:val="7"/>
    </w:pPr>
    <w:rPr>
      <w:color w:val="2F7DE1" w:themeColor="accent6"/>
      <w:szCs w:val="20"/>
    </w:rPr>
  </w:style>
  <w:style w:type="paragraph" w:styleId="berschrift9">
    <w:name w:val="heading 9"/>
    <w:basedOn w:val="berschrift1"/>
    <w:next w:val="Standard"/>
    <w:link w:val="berschrift9Zchn"/>
    <w:autoRedefine/>
    <w:uiPriority w:val="9"/>
    <w:semiHidden/>
    <w:unhideWhenUsed/>
    <w:qFormat/>
    <w:rsid w:val="004E30C6"/>
    <w:pPr>
      <w:spacing w:before="200"/>
      <w:outlineLvl w:val="8"/>
    </w:pPr>
    <w:rPr>
      <w:iCs/>
      <w:color w:val="2F7DE1" w:themeColor="accent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5B9"/>
  </w:style>
  <w:style w:type="paragraph" w:styleId="Fuzeile">
    <w:name w:val="footer"/>
    <w:basedOn w:val="Standard"/>
    <w:link w:val="Fu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5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5B9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rsid w:val="000D45B9"/>
    <w:rPr>
      <w:b/>
      <w:bCs/>
      <w:i/>
      <w:iCs/>
      <w:color w:val="C4D6ED" w:themeColor="accent1"/>
    </w:rPr>
  </w:style>
  <w:style w:type="paragraph" w:customStyle="1" w:styleId="Kontaktfeldrechts">
    <w:name w:val="Kontaktfeld rechts"/>
    <w:link w:val="KontaktfeldrechtsZchn"/>
    <w:autoRedefine/>
    <w:qFormat/>
    <w:rsid w:val="006E7E4F"/>
    <w:rPr>
      <w:rFonts w:ascii="Arial" w:eastAsiaTheme="majorEastAsia" w:hAnsi="Arial" w:cs="Arial"/>
      <w:iCs/>
      <w:color w:val="000000" w:themeColor="text1"/>
      <w:sz w:val="16"/>
      <w:szCs w:val="16"/>
    </w:rPr>
  </w:style>
  <w:style w:type="paragraph" w:customStyle="1" w:styleId="KontaktfeldHervorhebung">
    <w:name w:val="Kontaktfeld Hervorhebung"/>
    <w:basedOn w:val="Kontaktfeldrechts"/>
    <w:link w:val="KontaktfeldHervorhebungZchn"/>
    <w:autoRedefine/>
    <w:qFormat/>
    <w:rsid w:val="00A5203C"/>
    <w:rPr>
      <w:b/>
    </w:rPr>
  </w:style>
  <w:style w:type="character" w:customStyle="1" w:styleId="KontaktfeldrechtsZchn">
    <w:name w:val="Kontaktfeld rechts Zchn"/>
    <w:basedOn w:val="berschrift9Zchn"/>
    <w:link w:val="Kontaktfeldrechts"/>
    <w:rsid w:val="006E7E4F"/>
    <w:rPr>
      <w:rFonts w:ascii="Arial" w:eastAsiaTheme="majorEastAsia" w:hAnsi="Arial" w:cs="Arial"/>
      <w:b w:val="0"/>
      <w:bCs w:val="0"/>
      <w:iCs/>
      <w:color w:val="000000" w:themeColor="text1"/>
      <w:sz w:val="16"/>
      <w:szCs w:val="16"/>
    </w:rPr>
  </w:style>
  <w:style w:type="character" w:customStyle="1" w:styleId="KontaktfeldHervorhebungZchn">
    <w:name w:val="Kontaktfeld Hervorhebung Zchn"/>
    <w:basedOn w:val="KontaktfeldrechtsZchn"/>
    <w:link w:val="KontaktfeldHervorhebung"/>
    <w:rsid w:val="00A5203C"/>
    <w:rPr>
      <w:rFonts w:ascii="Arial" w:eastAsiaTheme="majorEastAsia" w:hAnsi="Arial" w:cs="Arial"/>
      <w:b/>
      <w:bCs w:val="0"/>
      <w:i w:val="0"/>
      <w:iCs/>
      <w:color w:val="000000" w:themeColor="text1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0"/>
    </w:rPr>
  </w:style>
  <w:style w:type="table" w:styleId="Tabellenraster">
    <w:name w:val="Table Grid"/>
    <w:basedOn w:val="NormaleTabelle"/>
    <w:uiPriority w:val="59"/>
    <w:rsid w:val="004B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KeinLeerraum"/>
    <w:autoRedefine/>
    <w:uiPriority w:val="5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customStyle="1" w:styleId="Absenderadresse">
    <w:name w:val="Absenderadresse"/>
    <w:basedOn w:val="KeinLeerraum"/>
    <w:autoRedefine/>
    <w:uiPriority w:val="3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styleId="KeinLeerraum">
    <w:name w:val="No Spacing"/>
    <w:autoRedefine/>
    <w:uiPriority w:val="1"/>
    <w:qFormat/>
    <w:rsid w:val="00124DB4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124DB4"/>
    <w:rPr>
      <w:color w:val="808080"/>
    </w:rPr>
  </w:style>
  <w:style w:type="character" w:styleId="Fett">
    <w:name w:val="Strong"/>
    <w:basedOn w:val="Absatz-Standardschriftart"/>
    <w:uiPriority w:val="22"/>
    <w:qFormat/>
    <w:rsid w:val="001A7DC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7E4F"/>
    <w:rPr>
      <w:rFonts w:asciiTheme="majorHAnsi" w:hAnsiTheme="majorHAnsi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7E4F"/>
    <w:rPr>
      <w:rFonts w:asciiTheme="majorHAnsi" w:hAnsiTheme="majorHAns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30C6"/>
    <w:rPr>
      <w:rFonts w:asciiTheme="majorHAnsi" w:eastAsiaTheme="majorEastAsia" w:hAnsiTheme="majorHAnsi" w:cstheme="majorBidi"/>
      <w:b/>
      <w:color w:val="2F7DE1" w:themeColor="accent6"/>
      <w:sz w:val="2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30C6"/>
    <w:rPr>
      <w:rFonts w:asciiTheme="majorHAnsi" w:eastAsiaTheme="majorEastAsia" w:hAnsiTheme="majorHAnsi" w:cstheme="majorBidi"/>
      <w:b/>
      <w:iCs/>
      <w:color w:val="2F7DE1" w:themeColor="accent6"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0"/>
    </w:rPr>
  </w:style>
  <w:style w:type="paragraph" w:styleId="Titel">
    <w:name w:val="Title"/>
    <w:basedOn w:val="Standard"/>
    <w:next w:val="Standard"/>
    <w:link w:val="TitelZchn"/>
    <w:autoRedefine/>
    <w:uiPriority w:val="10"/>
    <w:rsid w:val="00AF139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139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0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4E30C6"/>
    <w:pPr>
      <w:numPr>
        <w:ilvl w:val="1"/>
      </w:numPr>
    </w:pPr>
    <w:rPr>
      <w:rFonts w:asciiTheme="majorHAnsi" w:eastAsiaTheme="majorEastAsia" w:hAnsiTheme="majorHAnsi" w:cstheme="majorBidi"/>
      <w:b/>
      <w:iCs/>
      <w:color w:val="2F7DE1" w:themeColor="accent6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30C6"/>
    <w:rPr>
      <w:rFonts w:asciiTheme="majorHAnsi" w:eastAsiaTheme="majorEastAsia" w:hAnsiTheme="majorHAnsi" w:cstheme="majorBidi"/>
      <w:b/>
      <w:iCs/>
      <w:color w:val="2F7DE1" w:themeColor="accent6"/>
      <w:spacing w:val="15"/>
      <w:sz w:val="20"/>
      <w:szCs w:val="24"/>
    </w:rPr>
  </w:style>
  <w:style w:type="character" w:styleId="SchwacherVerweis">
    <w:name w:val="Subtle Reference"/>
    <w:basedOn w:val="Absatz-Standardschriftart"/>
    <w:uiPriority w:val="31"/>
    <w:rsid w:val="00AF1399"/>
    <w:rPr>
      <w:caps w:val="0"/>
      <w:smallCaps w:val="0"/>
      <w:color w:val="2F7DE1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F1399"/>
    <w:rPr>
      <w:b/>
      <w:bCs/>
      <w:caps w:val="0"/>
      <w:smallCaps w:val="0"/>
      <w:color w:val="2F7DE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F1399"/>
    <w:rPr>
      <w:b/>
      <w:bCs/>
      <w:caps w:val="0"/>
      <w:smallCaps w:val="0"/>
      <w:spacing w:val="5"/>
    </w:rPr>
  </w:style>
  <w:style w:type="paragraph" w:styleId="NurText">
    <w:name w:val="Plain Text"/>
    <w:basedOn w:val="Standard"/>
    <w:link w:val="NurTextZchn"/>
    <w:uiPriority w:val="99"/>
    <w:unhideWhenUsed/>
    <w:rsid w:val="008315C8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8315C8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255D98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fz-betrieb.vogel.de/thomas-koch-erhaelt-executive-circle-award-2018-a-762128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oge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fz-betrieb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fz-betrieb.de" TargetMode="External"/><Relationship Id="rId2" Type="http://schemas.openxmlformats.org/officeDocument/2006/relationships/hyperlink" Target="mailto:pressestelle@vogel.de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kfz-betrieb.de" TargetMode="External"/><Relationship Id="rId4" Type="http://schemas.openxmlformats.org/officeDocument/2006/relationships/hyperlink" Target="mailto:pressestelle@voge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erhard\Desktop\PM%20Vorlagen\Wordvorlage_Pressemitteilung_kfz-betrieb.dotx" TargetMode="External"/></Relationships>
</file>

<file path=word/theme/theme1.xml><?xml version="1.0" encoding="utf-8"?>
<a:theme xmlns:a="http://schemas.openxmlformats.org/drawingml/2006/main" name="Larissa">
  <a:themeElements>
    <a:clrScheme name="Vogel Communications Group">
      <a:dk1>
        <a:srgbClr val="000000"/>
      </a:dk1>
      <a:lt1>
        <a:srgbClr val="FFFFFF"/>
      </a:lt1>
      <a:dk2>
        <a:srgbClr val="000000"/>
      </a:dk2>
      <a:lt2>
        <a:srgbClr val="A3B1C8"/>
      </a:lt2>
      <a:accent1>
        <a:srgbClr val="C4D6ED"/>
      </a:accent1>
      <a:accent2>
        <a:srgbClr val="2F7DE1"/>
      </a:accent2>
      <a:accent3>
        <a:srgbClr val="C4D6ED"/>
      </a:accent3>
      <a:accent4>
        <a:srgbClr val="002856"/>
      </a:accent4>
      <a:accent5>
        <a:srgbClr val="002856"/>
      </a:accent5>
      <a:accent6>
        <a:srgbClr val="2F7DE1"/>
      </a:accent6>
      <a:hlink>
        <a:srgbClr val="000000"/>
      </a:hlink>
      <a:folHlink>
        <a:srgbClr val="000000"/>
      </a:folHlink>
    </a:clrScheme>
    <a:fontScheme name="VCG">
      <a:majorFont>
        <a:latin typeface="Georgia"/>
        <a:ea typeface="Helvetica Neue Medium"/>
        <a:cs typeface="Helvetica Neue Medium"/>
      </a:majorFont>
      <a:minorFont>
        <a:latin typeface="Arial"/>
        <a:ea typeface="Helvetica Neue Medium"/>
        <a:cs typeface="Helvetica Neue Medium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E8A3C-B454-4B8F-A063-E2D8940A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Wordvorlage_Pressemitteilung_kfz-betrieb.dotx</Template>
  <TotalTime>0</TotalTime>
  <Pages>2</Pages>
  <Words>703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 Business Media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Lena</dc:creator>
  <cp:lastModifiedBy>Gerhard Lena</cp:lastModifiedBy>
  <cp:revision>18</cp:revision>
  <cp:lastPrinted>2018-10-02T14:18:00Z</cp:lastPrinted>
  <dcterms:created xsi:type="dcterms:W3CDTF">2018-09-25T13:51:00Z</dcterms:created>
  <dcterms:modified xsi:type="dcterms:W3CDTF">2018-10-02T14:31:00Z</dcterms:modified>
</cp:coreProperties>
</file>