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07" w:rsidRDefault="003E4E09">
      <w:pPr>
        <w:pStyle w:val="berschrift1"/>
      </w:pPr>
      <w:r>
        <w:t>Pressemitteilung</w:t>
      </w:r>
    </w:p>
    <w:p w:rsidR="009F2907" w:rsidRDefault="003E4E09">
      <w:pPr>
        <w:pStyle w:val="NormalParagraphStyle"/>
        <w:framePr w:w="2552" w:h="1911" w:hSpace="142" w:wrap="around" w:vAnchor="page" w:hAnchor="page" w:x="9099" w:y="2898"/>
        <w:rPr>
          <w:rFonts w:ascii="Tahoma" w:hAnsi="Tahoma" w:cs="Tahoma"/>
          <w:b/>
          <w:bCs/>
          <w:sz w:val="18"/>
          <w:szCs w:val="22"/>
        </w:rPr>
      </w:pPr>
      <w:r>
        <w:rPr>
          <w:rFonts w:ascii="Tahoma" w:hAnsi="Tahoma" w:cs="Tahoma"/>
          <w:b/>
          <w:bCs/>
          <w:sz w:val="18"/>
          <w:szCs w:val="22"/>
        </w:rPr>
        <w:t>Bei Rückfragen bitte:</w:t>
      </w:r>
    </w:p>
    <w:p w:rsidR="009F2907" w:rsidRDefault="00467FD1">
      <w:pPr>
        <w:pStyle w:val="NormalParagraphStyle"/>
        <w:framePr w:w="2552" w:h="1911" w:hSpace="142" w:wrap="around" w:vAnchor="page" w:hAnchor="page" w:x="9099" w:y="2898"/>
        <w:rPr>
          <w:rStyle w:val="absender"/>
          <w:spacing w:val="-2"/>
          <w:sz w:val="18"/>
        </w:rPr>
      </w:pPr>
      <w:r>
        <w:rPr>
          <w:rFonts w:ascii="Tahoma" w:hAnsi="Tahoma" w:cs="Tahoma"/>
          <w:sz w:val="18"/>
          <w:szCs w:val="22"/>
        </w:rPr>
        <w:t xml:space="preserve">Dr. </w:t>
      </w:r>
      <w:r w:rsidR="00034109">
        <w:rPr>
          <w:rFonts w:ascii="Tahoma" w:hAnsi="Tahoma" w:cs="Tahoma"/>
          <w:sz w:val="18"/>
          <w:szCs w:val="22"/>
        </w:rPr>
        <w:t>Gunther Schunk</w:t>
      </w:r>
    </w:p>
    <w:p w:rsidR="009F2907" w:rsidRPr="00293384" w:rsidRDefault="00B0451E">
      <w:pPr>
        <w:framePr w:w="2552" w:h="1911" w:hSpace="142" w:wrap="around" w:vAnchor="page" w:hAnchor="page" w:x="9099" w:y="2898"/>
        <w:rPr>
          <w:sz w:val="18"/>
          <w:szCs w:val="22"/>
          <w:lang w:val="en-US"/>
        </w:rPr>
      </w:pPr>
      <w:r w:rsidRPr="00293384">
        <w:rPr>
          <w:sz w:val="18"/>
          <w:szCs w:val="22"/>
          <w:lang w:val="en-US"/>
        </w:rPr>
        <w:t>Corporate Communications</w:t>
      </w:r>
    </w:p>
    <w:p w:rsidR="009F2907" w:rsidRPr="000E7C8E" w:rsidRDefault="003E4E09">
      <w:pPr>
        <w:framePr w:w="2552" w:h="1911" w:hSpace="142" w:wrap="around" w:vAnchor="page" w:hAnchor="page" w:x="9099" w:y="2898"/>
        <w:rPr>
          <w:sz w:val="18"/>
          <w:szCs w:val="22"/>
          <w:lang w:val="en-US"/>
        </w:rPr>
      </w:pPr>
      <w:r w:rsidRPr="000E7C8E">
        <w:rPr>
          <w:sz w:val="18"/>
          <w:szCs w:val="22"/>
          <w:lang w:val="en-US"/>
        </w:rPr>
        <w:t>Vogel Business Media</w:t>
      </w:r>
    </w:p>
    <w:p w:rsidR="009F2907" w:rsidRPr="000E7C8E" w:rsidRDefault="003E4E09">
      <w:pPr>
        <w:framePr w:w="2552" w:h="1911" w:hSpace="142" w:wrap="around" w:vAnchor="page" w:hAnchor="page" w:x="9099" w:y="2898"/>
        <w:rPr>
          <w:sz w:val="18"/>
          <w:szCs w:val="22"/>
          <w:lang w:val="en-US"/>
        </w:rPr>
      </w:pPr>
      <w:r w:rsidRPr="000E7C8E">
        <w:rPr>
          <w:sz w:val="18"/>
          <w:szCs w:val="22"/>
          <w:lang w:val="en-US"/>
        </w:rPr>
        <w:t>97064 Würzburg</w:t>
      </w:r>
    </w:p>
    <w:p w:rsidR="009F2907" w:rsidRDefault="00034109">
      <w:pPr>
        <w:framePr w:w="2552" w:h="1911" w:hSpace="142" w:wrap="around" w:vAnchor="page" w:hAnchor="page" w:x="9099" w:y="2898"/>
        <w:spacing w:before="120"/>
        <w:rPr>
          <w:sz w:val="18"/>
          <w:szCs w:val="22"/>
        </w:rPr>
      </w:pPr>
      <w:r>
        <w:rPr>
          <w:sz w:val="18"/>
          <w:szCs w:val="22"/>
        </w:rPr>
        <w:t>Tel. +49 931 418-2590</w:t>
      </w:r>
    </w:p>
    <w:p w:rsidR="009F2907" w:rsidRDefault="00180040">
      <w:pPr>
        <w:pStyle w:val="NormalParagraphStyle"/>
        <w:framePr w:w="2552" w:h="1911" w:hSpace="142" w:wrap="around" w:vAnchor="page" w:hAnchor="page" w:x="9099" w:y="2898"/>
        <w:rPr>
          <w:rStyle w:val="absender"/>
          <w:spacing w:val="-2"/>
          <w:sz w:val="18"/>
        </w:rPr>
      </w:pPr>
      <w:hyperlink r:id="rId9" w:history="1">
        <w:r w:rsidR="000E7C8E" w:rsidRPr="00CD7330">
          <w:rPr>
            <w:rStyle w:val="Hyperlink"/>
            <w:rFonts w:ascii="Tahoma" w:hAnsi="Tahoma" w:cs="Tahoma"/>
            <w:spacing w:val="-2"/>
            <w:sz w:val="18"/>
            <w:szCs w:val="16"/>
          </w:rPr>
          <w:t>pressestelle@vogel.de</w:t>
        </w:r>
      </w:hyperlink>
      <w:r w:rsidR="000E7C8E">
        <w:rPr>
          <w:rStyle w:val="absender"/>
          <w:spacing w:val="-2"/>
          <w:sz w:val="18"/>
        </w:rPr>
        <w:t xml:space="preserve"> </w:t>
      </w:r>
    </w:p>
    <w:p w:rsidR="009F2907" w:rsidRDefault="00180040">
      <w:pPr>
        <w:pStyle w:val="NormalParagraphStyle"/>
        <w:framePr w:w="2552" w:h="1911" w:hSpace="142" w:wrap="around" w:vAnchor="page" w:hAnchor="page" w:x="9099" w:y="2898"/>
        <w:rPr>
          <w:rStyle w:val="absender"/>
          <w:spacing w:val="-2"/>
          <w:sz w:val="18"/>
        </w:rPr>
      </w:pPr>
      <w:hyperlink r:id="rId10" w:history="1">
        <w:r w:rsidR="00F059EC" w:rsidRPr="00BA6EA2">
          <w:rPr>
            <w:rStyle w:val="Hyperlink"/>
            <w:rFonts w:ascii="Tahoma" w:hAnsi="Tahoma" w:cs="Tahoma"/>
            <w:spacing w:val="-2"/>
            <w:sz w:val="18"/>
            <w:szCs w:val="16"/>
          </w:rPr>
          <w:t>www.maschinenmarkt.de</w:t>
        </w:r>
      </w:hyperlink>
    </w:p>
    <w:p w:rsidR="00F059EC" w:rsidRDefault="00F059EC">
      <w:pPr>
        <w:pStyle w:val="NormalParagraphStyle"/>
        <w:framePr w:w="2552" w:h="1911" w:hSpace="142" w:wrap="around" w:vAnchor="page" w:hAnchor="page" w:x="9099" w:y="2898"/>
        <w:rPr>
          <w:rStyle w:val="absender"/>
          <w:spacing w:val="-2"/>
          <w:sz w:val="18"/>
        </w:rPr>
      </w:pPr>
    </w:p>
    <w:p w:rsidR="009F2907" w:rsidRDefault="000C56DD">
      <w:pPr>
        <w:framePr w:w="2552" w:h="1911" w:hSpace="142" w:wrap="around" w:vAnchor="page" w:hAnchor="page" w:x="9099" w:y="2898"/>
        <w:rPr>
          <w:color w:val="000000"/>
          <w:sz w:val="18"/>
        </w:rPr>
      </w:pPr>
      <w:r>
        <w:rPr>
          <w:color w:val="000000"/>
          <w:sz w:val="18"/>
        </w:rPr>
        <w:t>15.05.2018</w:t>
      </w:r>
    </w:p>
    <w:p w:rsidR="009F2907" w:rsidRPr="00F7391E" w:rsidRDefault="00F7391E" w:rsidP="00F7391E">
      <w:pPr>
        <w:pStyle w:val="berschrift2"/>
      </w:pPr>
      <w:r w:rsidRPr="00F7391E">
        <w:t>„Industrie 4.0“</w:t>
      </w:r>
      <w:r>
        <w:t xml:space="preserve"> endlich umsetzen </w:t>
      </w:r>
      <w:r w:rsidR="0082249C">
        <w:t>– mit neuem eLearning-Programm</w:t>
      </w:r>
    </w:p>
    <w:p w:rsidR="009F2907" w:rsidRDefault="00413B8E" w:rsidP="00F059EC">
      <w:pPr>
        <w:pStyle w:val="berschrift3"/>
      </w:pPr>
      <w:r w:rsidRPr="00413B8E">
        <w:t>„M</w:t>
      </w:r>
      <w:r>
        <w:t>M Maschinenmarkt“ und „Universi</w:t>
      </w:r>
      <w:r w:rsidRPr="00413B8E">
        <w:t>ty4Industry“ starten</w:t>
      </w:r>
      <w:r w:rsidR="0082249C">
        <w:t xml:space="preserve"> Kooperation zu neuem digitalen</w:t>
      </w:r>
      <w:r w:rsidRPr="00413B8E">
        <w:t xml:space="preserve"> Weiterbi</w:t>
      </w:r>
      <w:r w:rsidR="0082249C">
        <w:t>ldungsangebot</w:t>
      </w:r>
    </w:p>
    <w:p w:rsidR="00413B8E" w:rsidRPr="00413B8E" w:rsidRDefault="00413B8E" w:rsidP="00413B8E">
      <w:pPr>
        <w:spacing w:after="120"/>
        <w:rPr>
          <w:szCs w:val="21"/>
        </w:rPr>
      </w:pPr>
      <w:r>
        <w:rPr>
          <w:szCs w:val="21"/>
        </w:rPr>
        <w:t>Das Würzburger Fachmedienunternehmen Vogel Business Media geht gemei</w:t>
      </w:r>
      <w:r>
        <w:rPr>
          <w:szCs w:val="21"/>
        </w:rPr>
        <w:t>n</w:t>
      </w:r>
      <w:r>
        <w:rPr>
          <w:szCs w:val="21"/>
        </w:rPr>
        <w:t>sam mit dem Münchner Start-up „University4Industry“</w:t>
      </w:r>
      <w:r w:rsidR="00E50AF8">
        <w:rPr>
          <w:szCs w:val="21"/>
        </w:rPr>
        <w:t xml:space="preserve"> (U4I)</w:t>
      </w:r>
      <w:r>
        <w:rPr>
          <w:szCs w:val="21"/>
        </w:rPr>
        <w:t xml:space="preserve"> neue Wege der digitalen Weiterbildung. </w:t>
      </w:r>
      <w:r w:rsidRPr="00413B8E">
        <w:rPr>
          <w:szCs w:val="21"/>
        </w:rPr>
        <w:t xml:space="preserve">Die Kooperation </w:t>
      </w:r>
      <w:r>
        <w:rPr>
          <w:szCs w:val="21"/>
        </w:rPr>
        <w:t xml:space="preserve">startete anlässlich der </w:t>
      </w:r>
      <w:r w:rsidRPr="00413B8E">
        <w:rPr>
          <w:szCs w:val="21"/>
        </w:rPr>
        <w:t>Hannover Messe</w:t>
      </w:r>
      <w:r>
        <w:rPr>
          <w:szCs w:val="21"/>
        </w:rPr>
        <w:t xml:space="preserve"> Ende April 2018.</w:t>
      </w:r>
      <w:r w:rsidR="00E50AF8">
        <w:rPr>
          <w:szCs w:val="21"/>
        </w:rPr>
        <w:t xml:space="preserve"> Der Ausbau des Weiterbildungsangebotes soll es vor allem kleineren und mittelständischen Industrieunternehmen </w:t>
      </w:r>
      <w:r w:rsidR="00E50AF8" w:rsidRPr="0082249C">
        <w:rPr>
          <w:szCs w:val="21"/>
        </w:rPr>
        <w:t>ermöglichen</w:t>
      </w:r>
      <w:r w:rsidR="00F7391E" w:rsidRPr="0082249C">
        <w:rPr>
          <w:szCs w:val="21"/>
        </w:rPr>
        <w:t>,</w:t>
      </w:r>
      <w:r w:rsidR="00E50AF8" w:rsidRPr="0082249C">
        <w:rPr>
          <w:szCs w:val="21"/>
        </w:rPr>
        <w:t xml:space="preserve"> „Industrie 4.0“ </w:t>
      </w:r>
      <w:r w:rsidR="0082249C" w:rsidRPr="0082249C">
        <w:rPr>
          <w:szCs w:val="21"/>
        </w:rPr>
        <w:t>konkret im eigenen Betrieb anzuwenden</w:t>
      </w:r>
      <w:r w:rsidR="00E50AF8" w:rsidRPr="0082249C">
        <w:rPr>
          <w:szCs w:val="21"/>
        </w:rPr>
        <w:t>.</w:t>
      </w:r>
    </w:p>
    <w:p w:rsidR="0082249C" w:rsidRDefault="00E50AF8" w:rsidP="00413B8E">
      <w:pPr>
        <w:spacing w:after="120"/>
        <w:rPr>
          <w:szCs w:val="21"/>
        </w:rPr>
      </w:pPr>
      <w:r>
        <w:rPr>
          <w:szCs w:val="21"/>
        </w:rPr>
        <w:t>Das Start-up „</w:t>
      </w:r>
      <w:r w:rsidR="00413B8E" w:rsidRPr="00413B8E">
        <w:rPr>
          <w:szCs w:val="21"/>
        </w:rPr>
        <w:t>U4I</w:t>
      </w:r>
      <w:r>
        <w:rPr>
          <w:szCs w:val="21"/>
        </w:rPr>
        <w:t>“</w:t>
      </w:r>
      <w:r w:rsidR="00413B8E" w:rsidRPr="00413B8E">
        <w:rPr>
          <w:szCs w:val="21"/>
        </w:rPr>
        <w:t xml:space="preserve"> ist ein spezialisie</w:t>
      </w:r>
      <w:r>
        <w:rPr>
          <w:szCs w:val="21"/>
        </w:rPr>
        <w:t xml:space="preserve">rter Anbieter von hochwertigen </w:t>
      </w:r>
      <w:r w:rsidR="00413B8E" w:rsidRPr="00413B8E">
        <w:rPr>
          <w:szCs w:val="21"/>
        </w:rPr>
        <w:t>Online-Kursen zu den aktuell relevanten Themen zu Industrie 4.0. Hierfür wird das Wissen der besten Branchenexperten zusammengeführt, didaktisch aufbereitet und auf einer eigenen Lernplattform für Internet, Intranets sowie Mobile Devices bereit</w:t>
      </w:r>
      <w:r w:rsidR="0082249C">
        <w:rPr>
          <w:szCs w:val="21"/>
        </w:rPr>
        <w:t>gestellt.</w:t>
      </w:r>
    </w:p>
    <w:p w:rsidR="00413B8E" w:rsidRPr="00413B8E" w:rsidRDefault="00E50AF8" w:rsidP="00413B8E">
      <w:pPr>
        <w:spacing w:after="120"/>
        <w:rPr>
          <w:szCs w:val="21"/>
        </w:rPr>
      </w:pPr>
      <w:r>
        <w:rPr>
          <w:szCs w:val="21"/>
        </w:rPr>
        <w:t>Das Fachmedium „MM Maschinenm</w:t>
      </w:r>
      <w:r w:rsidR="00413B8E" w:rsidRPr="00413B8E">
        <w:rPr>
          <w:szCs w:val="21"/>
        </w:rPr>
        <w:t>arkt</w:t>
      </w:r>
      <w:r>
        <w:rPr>
          <w:szCs w:val="21"/>
        </w:rPr>
        <w:t xml:space="preserve">“ aus dem Haus Vogel Business Media bietet ein umfassendes Kommunikationsangebot für Entscheider: Von einem der </w:t>
      </w:r>
      <w:r w:rsidR="00413B8E" w:rsidRPr="00413B8E">
        <w:rPr>
          <w:szCs w:val="21"/>
        </w:rPr>
        <w:t xml:space="preserve">führenden Industriemagazine </w:t>
      </w:r>
      <w:r>
        <w:rPr>
          <w:szCs w:val="21"/>
        </w:rPr>
        <w:t xml:space="preserve">über </w:t>
      </w:r>
      <w:r w:rsidR="00413B8E" w:rsidRPr="00413B8E">
        <w:rPr>
          <w:szCs w:val="21"/>
        </w:rPr>
        <w:t>umfas</w:t>
      </w:r>
      <w:r>
        <w:rPr>
          <w:szCs w:val="21"/>
        </w:rPr>
        <w:t>sende</w:t>
      </w:r>
      <w:r w:rsidR="00413B8E" w:rsidRPr="00413B8E">
        <w:rPr>
          <w:szCs w:val="21"/>
        </w:rPr>
        <w:t xml:space="preserve"> Onli</w:t>
      </w:r>
      <w:r>
        <w:rPr>
          <w:szCs w:val="21"/>
        </w:rPr>
        <w:t>ne-Angebote</w:t>
      </w:r>
      <w:r w:rsidR="00413B8E" w:rsidRPr="00413B8E">
        <w:rPr>
          <w:szCs w:val="21"/>
        </w:rPr>
        <w:t xml:space="preserve"> bis hin zu S</w:t>
      </w:r>
      <w:r w:rsidR="00413B8E" w:rsidRPr="00413B8E">
        <w:rPr>
          <w:szCs w:val="21"/>
        </w:rPr>
        <w:t>e</w:t>
      </w:r>
      <w:r w:rsidR="00413B8E" w:rsidRPr="00413B8E">
        <w:rPr>
          <w:szCs w:val="21"/>
        </w:rPr>
        <w:t>minaren u</w:t>
      </w:r>
      <w:r>
        <w:rPr>
          <w:szCs w:val="21"/>
        </w:rPr>
        <w:t>nd Events.</w:t>
      </w:r>
      <w:r w:rsidR="009359EE">
        <w:rPr>
          <w:szCs w:val="21"/>
        </w:rPr>
        <w:t xml:space="preserve"> </w:t>
      </w:r>
      <w:r w:rsidR="00413B8E" w:rsidRPr="00413B8E">
        <w:rPr>
          <w:szCs w:val="21"/>
        </w:rPr>
        <w:t xml:space="preserve">Ziel der Kooperation ist es, die hochwertig produzierten Lerninhalte von </w:t>
      </w:r>
      <w:r>
        <w:rPr>
          <w:szCs w:val="21"/>
        </w:rPr>
        <w:t>„</w:t>
      </w:r>
      <w:r w:rsidR="00413B8E" w:rsidRPr="00413B8E">
        <w:rPr>
          <w:szCs w:val="21"/>
        </w:rPr>
        <w:t>U4I</w:t>
      </w:r>
      <w:r>
        <w:rPr>
          <w:szCs w:val="21"/>
        </w:rPr>
        <w:t>“</w:t>
      </w:r>
      <w:r w:rsidR="00413B8E" w:rsidRPr="00413B8E">
        <w:rPr>
          <w:szCs w:val="21"/>
        </w:rPr>
        <w:t xml:space="preserve"> über den </w:t>
      </w:r>
      <w:r>
        <w:rPr>
          <w:szCs w:val="21"/>
        </w:rPr>
        <w:t>„</w:t>
      </w:r>
      <w:r w:rsidR="00413B8E" w:rsidRPr="00413B8E">
        <w:rPr>
          <w:szCs w:val="21"/>
        </w:rPr>
        <w:t xml:space="preserve">MM </w:t>
      </w:r>
      <w:r>
        <w:rPr>
          <w:szCs w:val="21"/>
        </w:rPr>
        <w:t xml:space="preserve">Maschinenmarkt“ </w:t>
      </w:r>
      <w:r w:rsidR="00413B8E" w:rsidRPr="00413B8E">
        <w:rPr>
          <w:szCs w:val="21"/>
        </w:rPr>
        <w:t>allen Industrieunterne</w:t>
      </w:r>
      <w:r w:rsidR="00413B8E" w:rsidRPr="00413B8E">
        <w:rPr>
          <w:szCs w:val="21"/>
        </w:rPr>
        <w:t>h</w:t>
      </w:r>
      <w:r w:rsidR="00413B8E" w:rsidRPr="00413B8E">
        <w:rPr>
          <w:szCs w:val="21"/>
        </w:rPr>
        <w:t>men und vor allem einzelnen Lernern in kleineren oder mittelständischen Betri</w:t>
      </w:r>
      <w:r w:rsidR="00413B8E" w:rsidRPr="00413B8E">
        <w:rPr>
          <w:szCs w:val="21"/>
        </w:rPr>
        <w:t>e</w:t>
      </w:r>
      <w:r w:rsidR="00413B8E" w:rsidRPr="00413B8E">
        <w:rPr>
          <w:szCs w:val="21"/>
        </w:rPr>
        <w:t>ben einfach und kosten</w:t>
      </w:r>
      <w:r>
        <w:rPr>
          <w:szCs w:val="21"/>
        </w:rPr>
        <w:t>günstig zur Verfügung zu stellen.</w:t>
      </w:r>
    </w:p>
    <w:p w:rsidR="00413B8E" w:rsidRPr="00413B8E" w:rsidRDefault="009359EE" w:rsidP="00413B8E">
      <w:pPr>
        <w:spacing w:after="120"/>
        <w:rPr>
          <w:szCs w:val="21"/>
        </w:rPr>
      </w:pPr>
      <w:r>
        <w:rPr>
          <w:szCs w:val="21"/>
        </w:rPr>
        <w:t>„</w:t>
      </w:r>
      <w:r w:rsidR="00413B8E" w:rsidRPr="00413B8E">
        <w:rPr>
          <w:szCs w:val="21"/>
        </w:rPr>
        <w:t>Mit U4I haben wir ein innovatives Startup als Partner gewonnen, um gemei</w:t>
      </w:r>
      <w:r w:rsidR="00413B8E" w:rsidRPr="00413B8E">
        <w:rPr>
          <w:szCs w:val="21"/>
        </w:rPr>
        <w:t>n</w:t>
      </w:r>
      <w:r w:rsidR="00413B8E" w:rsidRPr="00413B8E">
        <w:rPr>
          <w:szCs w:val="21"/>
        </w:rPr>
        <w:t>sam unseren Zielgruppen Wissen jederzeit und in verschiedenen Formaten b</w:t>
      </w:r>
      <w:r w:rsidR="00413B8E" w:rsidRPr="00413B8E">
        <w:rPr>
          <w:szCs w:val="21"/>
        </w:rPr>
        <w:t>e</w:t>
      </w:r>
      <w:r w:rsidR="00413B8E" w:rsidRPr="00413B8E">
        <w:rPr>
          <w:szCs w:val="21"/>
        </w:rPr>
        <w:t>reitzu</w:t>
      </w:r>
      <w:r>
        <w:rPr>
          <w:szCs w:val="21"/>
        </w:rPr>
        <w:t>stellen“, so Oliver Barthel, Publisher MM Maschinenmarkt Gruppe: „</w:t>
      </w:r>
      <w:r w:rsidR="00413B8E" w:rsidRPr="00413B8E">
        <w:rPr>
          <w:szCs w:val="21"/>
        </w:rPr>
        <w:t>Diese Online-Kurse ergänzen optimal unser bestehendes Angebot an Seminaren, W</w:t>
      </w:r>
      <w:r w:rsidR="00413B8E" w:rsidRPr="00413B8E">
        <w:rPr>
          <w:szCs w:val="21"/>
        </w:rPr>
        <w:t>e</w:t>
      </w:r>
      <w:r w:rsidR="00413B8E" w:rsidRPr="00413B8E">
        <w:rPr>
          <w:szCs w:val="21"/>
        </w:rPr>
        <w:t>binaren und Events</w:t>
      </w:r>
      <w:r w:rsidR="00180040">
        <w:rPr>
          <w:szCs w:val="21"/>
        </w:rPr>
        <w:t>.</w:t>
      </w:r>
      <w:bookmarkStart w:id="0" w:name="_GoBack"/>
      <w:bookmarkEnd w:id="0"/>
      <w:r w:rsidR="00413B8E" w:rsidRPr="00413B8E">
        <w:rPr>
          <w:szCs w:val="21"/>
        </w:rPr>
        <w:t>"</w:t>
      </w:r>
    </w:p>
    <w:p w:rsidR="009359EE" w:rsidRPr="009359EE" w:rsidRDefault="009359EE" w:rsidP="009359EE">
      <w:pPr>
        <w:pStyle w:val="NurText"/>
        <w:spacing w:after="120"/>
        <w:rPr>
          <w:rFonts w:ascii="Tahoma" w:eastAsia="Times New Roman" w:hAnsi="Tahoma" w:cs="Tahoma"/>
          <w:sz w:val="21"/>
          <w:szCs w:val="21"/>
          <w:lang w:eastAsia="de-DE"/>
        </w:rPr>
      </w:pPr>
      <w:r>
        <w:rPr>
          <w:szCs w:val="21"/>
        </w:rPr>
        <w:t>„</w:t>
      </w:r>
      <w:r w:rsidRPr="009359EE">
        <w:rPr>
          <w:rFonts w:ascii="Tahoma" w:eastAsia="Times New Roman" w:hAnsi="Tahoma" w:cs="Tahoma"/>
          <w:sz w:val="21"/>
          <w:szCs w:val="21"/>
          <w:lang w:eastAsia="de-DE"/>
        </w:rPr>
        <w:t>Mit unseren Lernangeboten bieten wir bereits g</w:t>
      </w:r>
      <w:r>
        <w:rPr>
          <w:rFonts w:ascii="Tahoma" w:eastAsia="Times New Roman" w:hAnsi="Tahoma" w:cs="Tahoma"/>
          <w:sz w:val="21"/>
          <w:szCs w:val="21"/>
          <w:lang w:eastAsia="de-DE"/>
        </w:rPr>
        <w:t>roßen Industrieunternehmen ein</w:t>
      </w:r>
      <w:r w:rsidRPr="009359EE">
        <w:rPr>
          <w:rFonts w:ascii="Tahoma" w:eastAsia="Times New Roman" w:hAnsi="Tahoma" w:cs="Tahoma"/>
          <w:sz w:val="21"/>
          <w:szCs w:val="21"/>
          <w:lang w:eastAsia="de-DE"/>
        </w:rPr>
        <w:t xml:space="preserve"> auf den Bedarf von Zielgruppen zugeschnittenes Wissensangebot, das von E</w:t>
      </w:r>
      <w:r w:rsidRPr="009359EE">
        <w:rPr>
          <w:rFonts w:ascii="Tahoma" w:eastAsia="Times New Roman" w:hAnsi="Tahoma" w:cs="Tahoma"/>
          <w:sz w:val="21"/>
          <w:szCs w:val="21"/>
          <w:lang w:eastAsia="de-DE"/>
        </w:rPr>
        <w:t>x</w:t>
      </w:r>
      <w:r>
        <w:rPr>
          <w:rFonts w:ascii="Tahoma" w:eastAsia="Times New Roman" w:hAnsi="Tahoma" w:cs="Tahoma"/>
          <w:sz w:val="21"/>
          <w:szCs w:val="21"/>
          <w:lang w:eastAsia="de-DE"/>
        </w:rPr>
        <w:t xml:space="preserve">perten aus der Praxis kommt“, so „U4I“-Geschäftsführer </w:t>
      </w:r>
      <w:r w:rsidRPr="009359EE">
        <w:rPr>
          <w:rFonts w:ascii="Tahoma" w:eastAsia="Times New Roman" w:hAnsi="Tahoma" w:cs="Tahoma"/>
          <w:sz w:val="21"/>
          <w:szCs w:val="21"/>
          <w:lang w:eastAsia="de-DE"/>
        </w:rPr>
        <w:t>Dr. Wolf</w:t>
      </w:r>
      <w:r>
        <w:rPr>
          <w:rFonts w:ascii="Tahoma" w:eastAsia="Times New Roman" w:hAnsi="Tahoma" w:cs="Tahoma"/>
          <w:sz w:val="21"/>
          <w:szCs w:val="21"/>
          <w:lang w:eastAsia="de-DE"/>
        </w:rPr>
        <w:t>gang Huhn:</w:t>
      </w:r>
      <w:r w:rsidRPr="009359EE">
        <w:rPr>
          <w:rFonts w:ascii="Tahoma" w:eastAsia="Times New Roman" w:hAnsi="Tahoma" w:cs="Tahoma"/>
          <w:sz w:val="21"/>
          <w:szCs w:val="21"/>
          <w:lang w:eastAsia="de-DE"/>
        </w:rPr>
        <w:t xml:space="preserve"> </w:t>
      </w:r>
      <w:r>
        <w:rPr>
          <w:rFonts w:ascii="Tahoma" w:eastAsia="Times New Roman" w:hAnsi="Tahoma" w:cs="Tahoma"/>
          <w:sz w:val="21"/>
          <w:szCs w:val="21"/>
          <w:lang w:eastAsia="de-DE"/>
        </w:rPr>
        <w:t>„</w:t>
      </w:r>
      <w:r w:rsidRPr="009359EE">
        <w:rPr>
          <w:rFonts w:ascii="Tahoma" w:eastAsia="Times New Roman" w:hAnsi="Tahoma" w:cs="Tahoma"/>
          <w:sz w:val="21"/>
          <w:szCs w:val="21"/>
          <w:lang w:eastAsia="de-DE"/>
        </w:rPr>
        <w:t xml:space="preserve">Wir freuen uns, unsere Lerninhalte über den </w:t>
      </w:r>
      <w:r>
        <w:rPr>
          <w:rFonts w:ascii="Tahoma" w:eastAsia="Times New Roman" w:hAnsi="Tahoma" w:cs="Tahoma"/>
          <w:sz w:val="21"/>
          <w:szCs w:val="21"/>
          <w:lang w:eastAsia="de-DE"/>
        </w:rPr>
        <w:t>‚</w:t>
      </w:r>
      <w:r w:rsidRPr="009359EE">
        <w:rPr>
          <w:rFonts w:ascii="Tahoma" w:eastAsia="Times New Roman" w:hAnsi="Tahoma" w:cs="Tahoma"/>
          <w:sz w:val="21"/>
          <w:szCs w:val="21"/>
          <w:lang w:eastAsia="de-DE"/>
        </w:rPr>
        <w:t>MM Maschinen</w:t>
      </w:r>
      <w:r>
        <w:rPr>
          <w:rFonts w:ascii="Tahoma" w:eastAsia="Times New Roman" w:hAnsi="Tahoma" w:cs="Tahoma"/>
          <w:sz w:val="21"/>
          <w:szCs w:val="21"/>
          <w:lang w:eastAsia="de-DE"/>
        </w:rPr>
        <w:t>m</w:t>
      </w:r>
      <w:r w:rsidRPr="009359EE">
        <w:rPr>
          <w:rFonts w:ascii="Tahoma" w:eastAsia="Times New Roman" w:hAnsi="Tahoma" w:cs="Tahoma"/>
          <w:sz w:val="21"/>
          <w:szCs w:val="21"/>
          <w:lang w:eastAsia="de-DE"/>
        </w:rPr>
        <w:t>arkt</w:t>
      </w:r>
      <w:r>
        <w:rPr>
          <w:rFonts w:ascii="Tahoma" w:eastAsia="Times New Roman" w:hAnsi="Tahoma" w:cs="Tahoma"/>
          <w:sz w:val="21"/>
          <w:szCs w:val="21"/>
          <w:lang w:eastAsia="de-DE"/>
        </w:rPr>
        <w:t>‘</w:t>
      </w:r>
      <w:r w:rsidRPr="009359EE">
        <w:rPr>
          <w:rFonts w:ascii="Tahoma" w:eastAsia="Times New Roman" w:hAnsi="Tahoma" w:cs="Tahoma"/>
          <w:sz w:val="21"/>
          <w:szCs w:val="21"/>
          <w:lang w:eastAsia="de-DE"/>
        </w:rPr>
        <w:t xml:space="preserve"> einem bre</w:t>
      </w:r>
      <w:r w:rsidRPr="009359EE">
        <w:rPr>
          <w:rFonts w:ascii="Tahoma" w:eastAsia="Times New Roman" w:hAnsi="Tahoma" w:cs="Tahoma"/>
          <w:sz w:val="21"/>
          <w:szCs w:val="21"/>
          <w:lang w:eastAsia="de-DE"/>
        </w:rPr>
        <w:t>i</w:t>
      </w:r>
      <w:r w:rsidRPr="009359EE">
        <w:rPr>
          <w:rFonts w:ascii="Tahoma" w:eastAsia="Times New Roman" w:hAnsi="Tahoma" w:cs="Tahoma"/>
          <w:sz w:val="21"/>
          <w:szCs w:val="21"/>
          <w:lang w:eastAsia="de-DE"/>
        </w:rPr>
        <w:t>ten Anwenderkreis zugänglich zu machen</w:t>
      </w:r>
      <w:r>
        <w:rPr>
          <w:rFonts w:ascii="Tahoma" w:eastAsia="Times New Roman" w:hAnsi="Tahoma" w:cs="Tahoma"/>
          <w:sz w:val="21"/>
          <w:szCs w:val="21"/>
          <w:lang w:eastAsia="de-DE"/>
        </w:rPr>
        <w:t>.“</w:t>
      </w:r>
    </w:p>
    <w:p w:rsidR="0021542D" w:rsidRDefault="009359EE" w:rsidP="00413B8E">
      <w:pPr>
        <w:spacing w:after="120"/>
        <w:rPr>
          <w:szCs w:val="21"/>
        </w:rPr>
      </w:pPr>
      <w:r>
        <w:rPr>
          <w:szCs w:val="21"/>
        </w:rPr>
        <w:t>„</w:t>
      </w:r>
      <w:r w:rsidR="00413B8E" w:rsidRPr="00413B8E">
        <w:rPr>
          <w:szCs w:val="21"/>
        </w:rPr>
        <w:t xml:space="preserve">Gerade zu neuen Themen wie </w:t>
      </w:r>
      <w:proofErr w:type="spellStart"/>
      <w:r w:rsidR="00413B8E" w:rsidRPr="00413B8E">
        <w:rPr>
          <w:szCs w:val="21"/>
        </w:rPr>
        <w:t>Machine</w:t>
      </w:r>
      <w:proofErr w:type="spellEnd"/>
      <w:r w:rsidR="00413B8E" w:rsidRPr="00413B8E">
        <w:rPr>
          <w:szCs w:val="21"/>
        </w:rPr>
        <w:t xml:space="preserve"> Learning sehen wir viele Fragen bei unseren Lesern. Neben unseren Nachrichten und Fachartikeln bieten wir unseren Kunden nun die Möglichkeit, online jederzeit und überall tiefer in wichtige Th</w:t>
      </w:r>
      <w:r w:rsidR="00413B8E" w:rsidRPr="00413B8E">
        <w:rPr>
          <w:szCs w:val="21"/>
        </w:rPr>
        <w:t>e</w:t>
      </w:r>
      <w:r w:rsidR="00413B8E" w:rsidRPr="00413B8E">
        <w:rPr>
          <w:szCs w:val="21"/>
        </w:rPr>
        <w:t>m</w:t>
      </w:r>
      <w:r>
        <w:rPr>
          <w:szCs w:val="21"/>
        </w:rPr>
        <w:t>en</w:t>
      </w:r>
      <w:r w:rsidR="00413B8E" w:rsidRPr="00413B8E">
        <w:rPr>
          <w:szCs w:val="21"/>
        </w:rPr>
        <w:t xml:space="preserve"> einzusteigen, um dieses schnell zu verstehen und für das eigene Unte</w:t>
      </w:r>
      <w:r w:rsidR="00413B8E" w:rsidRPr="00413B8E">
        <w:rPr>
          <w:szCs w:val="21"/>
        </w:rPr>
        <w:t>r</w:t>
      </w:r>
      <w:r w:rsidR="00413B8E" w:rsidRPr="00413B8E">
        <w:rPr>
          <w:szCs w:val="21"/>
        </w:rPr>
        <w:t>neh</w:t>
      </w:r>
      <w:r>
        <w:rPr>
          <w:szCs w:val="21"/>
        </w:rPr>
        <w:t>men handlungsfähig zu sein“, kommentiert Chefredakteur Udo Schnell.</w:t>
      </w:r>
    </w:p>
    <w:p w:rsidR="00F7391E" w:rsidRDefault="00F7391E">
      <w:pPr>
        <w:rPr>
          <w:szCs w:val="21"/>
        </w:rPr>
      </w:pPr>
      <w:r>
        <w:rPr>
          <w:szCs w:val="21"/>
        </w:rPr>
        <w:br w:type="page"/>
      </w:r>
    </w:p>
    <w:p w:rsidR="0021542D" w:rsidRPr="0021542D" w:rsidRDefault="0021542D" w:rsidP="0021542D">
      <w:pPr>
        <w:spacing w:before="200"/>
        <w:jc w:val="both"/>
        <w:rPr>
          <w:sz w:val="19"/>
          <w:szCs w:val="19"/>
        </w:rPr>
      </w:pPr>
      <w:r w:rsidRPr="0021542D">
        <w:rPr>
          <w:sz w:val="19"/>
          <w:szCs w:val="19"/>
        </w:rPr>
        <w:lastRenderedPageBreak/>
        <w:t>„</w:t>
      </w:r>
      <w:r w:rsidRPr="0021542D">
        <w:rPr>
          <w:b/>
          <w:bCs/>
          <w:sz w:val="19"/>
          <w:szCs w:val="19"/>
        </w:rPr>
        <w:t>MM MaschinenMarkt</w:t>
      </w:r>
      <w:r w:rsidRPr="0021542D">
        <w:rPr>
          <w:sz w:val="19"/>
          <w:szCs w:val="19"/>
        </w:rPr>
        <w:t>“ ist das führende Industriemagazin von Vogel Business Media und erscheint in einer Auflage von 50.000 Exemplaren sowie spezialisierten Fokus-Ausgaben, Sonderausgaben und Messezeitungen. Das Industriemagazin bietet Wir</w:t>
      </w:r>
      <w:r w:rsidRPr="0021542D">
        <w:rPr>
          <w:sz w:val="19"/>
          <w:szCs w:val="19"/>
        </w:rPr>
        <w:t>t</w:t>
      </w:r>
      <w:r w:rsidRPr="0021542D">
        <w:rPr>
          <w:sz w:val="19"/>
          <w:szCs w:val="19"/>
        </w:rPr>
        <w:t>schaftsnachrichten, Managementinformationen und praxisnahe Technikberichte für En</w:t>
      </w:r>
      <w:r w:rsidRPr="0021542D">
        <w:rPr>
          <w:sz w:val="19"/>
          <w:szCs w:val="19"/>
        </w:rPr>
        <w:t>t</w:t>
      </w:r>
      <w:r w:rsidRPr="0021542D">
        <w:rPr>
          <w:sz w:val="19"/>
          <w:szCs w:val="19"/>
        </w:rPr>
        <w:t xml:space="preserve">scheidungsträger in Produktion, Automation und Konstruktion des gesamten produzierenden Gewerbes. Neben dem Fachportal </w:t>
      </w:r>
      <w:hyperlink r:id="rId11" w:tgtFrame="_blank" w:history="1">
        <w:r w:rsidRPr="0021542D">
          <w:rPr>
            <w:rStyle w:val="Hyperlink"/>
            <w:sz w:val="19"/>
            <w:szCs w:val="19"/>
          </w:rPr>
          <w:t>maschinenmarkt.de</w:t>
        </w:r>
      </w:hyperlink>
      <w:r w:rsidRPr="0021542D">
        <w:rPr>
          <w:sz w:val="19"/>
          <w:szCs w:val="19"/>
        </w:rPr>
        <w:t xml:space="preserve"> zu den Kernbra</w:t>
      </w:r>
      <w:r w:rsidRPr="0021542D">
        <w:rPr>
          <w:sz w:val="19"/>
          <w:szCs w:val="19"/>
        </w:rPr>
        <w:t>n</w:t>
      </w:r>
      <w:r w:rsidRPr="0021542D">
        <w:rPr>
          <w:sz w:val="19"/>
          <w:szCs w:val="19"/>
        </w:rPr>
        <w:t xml:space="preserve">chen der Fertigungsindustrie erscheint das Fachmedium international in der gesamten DACH-Region sowie in vielen Emerging </w:t>
      </w:r>
      <w:proofErr w:type="spellStart"/>
      <w:r w:rsidRPr="0021542D">
        <w:rPr>
          <w:sz w:val="19"/>
          <w:szCs w:val="19"/>
        </w:rPr>
        <w:t>Markets</w:t>
      </w:r>
      <w:proofErr w:type="spellEnd"/>
      <w:r w:rsidRPr="0021542D">
        <w:rPr>
          <w:sz w:val="19"/>
          <w:szCs w:val="19"/>
        </w:rPr>
        <w:t>, u.a. China, Korea, Türkei in einer jährl</w:t>
      </w:r>
      <w:r w:rsidRPr="0021542D">
        <w:rPr>
          <w:sz w:val="19"/>
          <w:szCs w:val="19"/>
        </w:rPr>
        <w:t>i</w:t>
      </w:r>
      <w:r w:rsidRPr="0021542D">
        <w:rPr>
          <w:sz w:val="19"/>
          <w:szCs w:val="19"/>
        </w:rPr>
        <w:t>chen Gesamtauflage von über 4 Mio. Exemplaren. 2019 begeht der MM sein 125</w:t>
      </w:r>
      <w:r w:rsidR="002A136A">
        <w:rPr>
          <w:sz w:val="19"/>
          <w:szCs w:val="19"/>
        </w:rPr>
        <w:t>-</w:t>
      </w:r>
      <w:r w:rsidRPr="0021542D">
        <w:rPr>
          <w:sz w:val="19"/>
          <w:szCs w:val="19"/>
        </w:rPr>
        <w:t xml:space="preserve">jähriges Jubiläum. Das Stammhaus </w:t>
      </w:r>
      <w:r w:rsidRPr="0021542D">
        <w:rPr>
          <w:b/>
          <w:bCs/>
          <w:sz w:val="19"/>
          <w:szCs w:val="19"/>
        </w:rPr>
        <w:t>Vogel Business Media</w:t>
      </w:r>
      <w:r w:rsidRPr="0021542D">
        <w:rPr>
          <w:sz w:val="19"/>
          <w:szCs w:val="19"/>
        </w:rPr>
        <w:t xml:space="preserve"> ist Deutschlands großes Fachmed</w:t>
      </w:r>
      <w:r w:rsidRPr="0021542D">
        <w:rPr>
          <w:sz w:val="19"/>
          <w:szCs w:val="19"/>
        </w:rPr>
        <w:t>i</w:t>
      </w:r>
      <w:r w:rsidRPr="0021542D">
        <w:rPr>
          <w:sz w:val="19"/>
          <w:szCs w:val="19"/>
        </w:rPr>
        <w:t>enhaus mit 100+ Fachzeitschriften, 100+ Webportalen, 100+ Business-Events sowie zahlreichen mobilen Angeboten und internationalen Aktivitäten. Hauptsitz ist Würzburg.</w:t>
      </w:r>
    </w:p>
    <w:p w:rsidR="00B83325" w:rsidRPr="00545B8B" w:rsidRDefault="00B83325" w:rsidP="00B83325">
      <w:pPr>
        <w:spacing w:before="200"/>
        <w:jc w:val="center"/>
        <w:rPr>
          <w:sz w:val="19"/>
          <w:szCs w:val="19"/>
        </w:rPr>
      </w:pPr>
      <w:r w:rsidRPr="00545B8B">
        <w:rPr>
          <w:color w:val="000000"/>
          <w:sz w:val="19"/>
          <w:szCs w:val="19"/>
        </w:rPr>
        <w:t xml:space="preserve">Diese Pressemitteilung finden Sie auch unter </w:t>
      </w:r>
      <w:hyperlink r:id="rId12" w:history="1">
        <w:r w:rsidRPr="00545B8B">
          <w:rPr>
            <w:rStyle w:val="Hyperlink"/>
            <w:sz w:val="19"/>
            <w:szCs w:val="19"/>
          </w:rPr>
          <w:t>www.vogel.de</w:t>
        </w:r>
      </w:hyperlink>
      <w:r w:rsidRPr="00545B8B">
        <w:rPr>
          <w:sz w:val="19"/>
          <w:szCs w:val="19"/>
        </w:rPr>
        <w:t>.</w:t>
      </w:r>
    </w:p>
    <w:p w:rsidR="00B83325" w:rsidRPr="0082249C" w:rsidRDefault="00B83325" w:rsidP="0082249C">
      <w:pPr>
        <w:jc w:val="center"/>
        <w:rPr>
          <w:color w:val="000000"/>
          <w:sz w:val="19"/>
          <w:szCs w:val="19"/>
        </w:rPr>
      </w:pPr>
      <w:r w:rsidRPr="00545B8B">
        <w:rPr>
          <w:sz w:val="19"/>
          <w:szCs w:val="19"/>
        </w:rPr>
        <w:t>Belegexemplar/Link erbeten.</w:t>
      </w:r>
    </w:p>
    <w:sectPr w:rsidR="00B83325" w:rsidRPr="0082249C" w:rsidSect="00E153EC">
      <w:headerReference w:type="even" r:id="rId13"/>
      <w:headerReference w:type="default" r:id="rId14"/>
      <w:footerReference w:type="even" r:id="rId15"/>
      <w:footerReference w:type="default" r:id="rId16"/>
      <w:headerReference w:type="first" r:id="rId17"/>
      <w:footerReference w:type="first" r:id="rId18"/>
      <w:pgSz w:w="11906" w:h="16838"/>
      <w:pgMar w:top="2835" w:right="2975" w:bottom="993" w:left="1423" w:header="14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1F" w:rsidRDefault="0085351F">
      <w:r>
        <w:separator/>
      </w:r>
    </w:p>
  </w:endnote>
  <w:endnote w:type="continuationSeparator" w:id="0">
    <w:p w:rsidR="0085351F" w:rsidRDefault="0085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ostile-Condensed">
    <w:panose1 w:val="00000000000000000000"/>
    <w:charset w:val="00"/>
    <w:family w:val="roman"/>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Times">
    <w:panose1 w:val="00000500000000000000"/>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C3" w:rsidRDefault="008741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07" w:rsidRDefault="009F2907">
    <w:pPr>
      <w:ind w:right="-80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07" w:rsidRDefault="008741C3">
    <w:pPr>
      <w:pStyle w:val="Fuzeile"/>
    </w:pPr>
    <w:r>
      <w:rPr>
        <w:noProof/>
      </w:rPr>
      <w:drawing>
        <wp:anchor distT="0" distB="0" distL="114300" distR="114300" simplePos="0" relativeHeight="251653117" behindDoc="1" locked="0" layoutInCell="1" allowOverlap="1" wp14:anchorId="78929E05" wp14:editId="2BC52C17">
          <wp:simplePos x="0" y="0"/>
          <wp:positionH relativeFrom="column">
            <wp:posOffset>4878070</wp:posOffset>
          </wp:positionH>
          <wp:positionV relativeFrom="paragraph">
            <wp:posOffset>-1930400</wp:posOffset>
          </wp:positionV>
          <wp:extent cx="1800225" cy="2552700"/>
          <wp:effectExtent l="0" t="0" r="9525" b="0"/>
          <wp:wrapNone/>
          <wp:docPr id="5" name="Grafik 5" descr="J:\Layoutpool\Medienproduktion\576_APO_Agenturbereich\02__VBM_CD_Grafik-und-Werbemittel\03__VBM_CD_GESCHAEFTSausstattung\VBM_Briefbogen\#_Word_Vorlage\Briefbogen_VBM_2018_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ayoutpool\Medienproduktion\576_APO_Agenturbereich\02__VBM_CD_Grafik-und-Werbemittel\03__VBM_CD_GESCHAEFTSausstattung\VBM_Briefbogen\#_Word_Vorlage\Briefbogen_VBM_2018_Ab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1F" w:rsidRDefault="0085351F">
      <w:r>
        <w:separator/>
      </w:r>
    </w:p>
  </w:footnote>
  <w:footnote w:type="continuationSeparator" w:id="0">
    <w:p w:rsidR="0085351F" w:rsidRDefault="00853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C3" w:rsidRDefault="008741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07" w:rsidRDefault="00607ABD">
    <w:pPr>
      <w:ind w:right="-801"/>
    </w:pPr>
    <w:r>
      <w:rPr>
        <w:noProof/>
        <w:sz w:val="20"/>
      </w:rPr>
      <w:drawing>
        <wp:anchor distT="0" distB="0" distL="114300" distR="114300" simplePos="0" relativeHeight="251654142" behindDoc="1" locked="0" layoutInCell="1" allowOverlap="1" wp14:anchorId="55D41CC2" wp14:editId="456034CA">
          <wp:simplePos x="0" y="0"/>
          <wp:positionH relativeFrom="column">
            <wp:posOffset>-894080</wp:posOffset>
          </wp:positionH>
          <wp:positionV relativeFrom="paragraph">
            <wp:posOffset>-90170</wp:posOffset>
          </wp:positionV>
          <wp:extent cx="7550150" cy="7518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_VBM_Corp_Streif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751840"/>
                  </a:xfrm>
                  <a:prstGeom prst="rect">
                    <a:avLst/>
                  </a:prstGeom>
                </pic:spPr>
              </pic:pic>
            </a:graphicData>
          </a:graphic>
          <wp14:sizeRelH relativeFrom="page">
            <wp14:pctWidth>0</wp14:pctWidth>
          </wp14:sizeRelH>
          <wp14:sizeRelV relativeFrom="page">
            <wp14:pctHeight>0</wp14:pctHeight>
          </wp14:sizeRelV>
        </wp:anchor>
      </w:drawing>
    </w:r>
    <w:r w:rsidR="003E4E09">
      <w:tab/>
    </w:r>
  </w:p>
  <w:p w:rsidR="009F2907" w:rsidRDefault="009F2907">
    <w:pPr>
      <w:ind w:right="-801"/>
    </w:pPr>
  </w:p>
  <w:p w:rsidR="009F2907" w:rsidRDefault="009F2907">
    <w:pPr>
      <w:ind w:right="-801"/>
    </w:pPr>
  </w:p>
  <w:p w:rsidR="009F2907" w:rsidRDefault="009F2907">
    <w:pPr>
      <w:ind w:right="-801"/>
    </w:pPr>
  </w:p>
  <w:p w:rsidR="009F2907" w:rsidRDefault="009F2907">
    <w:pPr>
      <w:ind w:right="-801"/>
    </w:pPr>
  </w:p>
  <w:p w:rsidR="009F2907" w:rsidRDefault="009F2907">
    <w:pPr>
      <w:pStyle w:val="Formatvorlage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07" w:rsidRDefault="002968A1">
    <w:pPr>
      <w:pStyle w:val="Kopfzeile"/>
    </w:pPr>
    <w:r>
      <w:rPr>
        <w:noProof/>
        <w:sz w:val="20"/>
      </w:rPr>
      <w:drawing>
        <wp:anchor distT="0" distB="0" distL="114300" distR="114300" simplePos="0" relativeHeight="251655167" behindDoc="1" locked="0" layoutInCell="1" allowOverlap="1" wp14:anchorId="4B2F0E61" wp14:editId="67478BF5">
          <wp:simplePos x="0" y="0"/>
          <wp:positionH relativeFrom="column">
            <wp:posOffset>-913130</wp:posOffset>
          </wp:positionH>
          <wp:positionV relativeFrom="paragraph">
            <wp:posOffset>-100330</wp:posOffset>
          </wp:positionV>
          <wp:extent cx="7591425" cy="163193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kopf_MM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425" cy="1631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05843"/>
    <w:multiLevelType w:val="hybridMultilevel"/>
    <w:tmpl w:val="EAEE6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autoHyphenation/>
  <w:consecutiveHyphenLimit w:val="2"/>
  <w:hyphenationZone w:val="454"/>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09"/>
    <w:rsid w:val="00034109"/>
    <w:rsid w:val="000609EC"/>
    <w:rsid w:val="000866CA"/>
    <w:rsid w:val="000C56DD"/>
    <w:rsid w:val="000E7C8E"/>
    <w:rsid w:val="00110F2A"/>
    <w:rsid w:val="00180040"/>
    <w:rsid w:val="0021542D"/>
    <w:rsid w:val="00222AB0"/>
    <w:rsid w:val="00286939"/>
    <w:rsid w:val="00293384"/>
    <w:rsid w:val="002968A1"/>
    <w:rsid w:val="002A136A"/>
    <w:rsid w:val="002B2C1E"/>
    <w:rsid w:val="0032758B"/>
    <w:rsid w:val="00345AEE"/>
    <w:rsid w:val="00366576"/>
    <w:rsid w:val="00382617"/>
    <w:rsid w:val="003857D5"/>
    <w:rsid w:val="003E4E09"/>
    <w:rsid w:val="00413B8E"/>
    <w:rsid w:val="00431772"/>
    <w:rsid w:val="00467FD1"/>
    <w:rsid w:val="00594DF7"/>
    <w:rsid w:val="005F6ABD"/>
    <w:rsid w:val="00604B74"/>
    <w:rsid w:val="00607ABD"/>
    <w:rsid w:val="00623C8A"/>
    <w:rsid w:val="006A7609"/>
    <w:rsid w:val="006E6C90"/>
    <w:rsid w:val="007A2E33"/>
    <w:rsid w:val="0082249C"/>
    <w:rsid w:val="0084501A"/>
    <w:rsid w:val="0085351F"/>
    <w:rsid w:val="008741C3"/>
    <w:rsid w:val="008D21B9"/>
    <w:rsid w:val="00916DC6"/>
    <w:rsid w:val="009240E3"/>
    <w:rsid w:val="009359EE"/>
    <w:rsid w:val="009F2907"/>
    <w:rsid w:val="00A1171F"/>
    <w:rsid w:val="00B0451E"/>
    <w:rsid w:val="00B2716C"/>
    <w:rsid w:val="00B7242B"/>
    <w:rsid w:val="00B83325"/>
    <w:rsid w:val="00B9665E"/>
    <w:rsid w:val="00C31B95"/>
    <w:rsid w:val="00D414D9"/>
    <w:rsid w:val="00E10D5C"/>
    <w:rsid w:val="00E153EC"/>
    <w:rsid w:val="00E50AF8"/>
    <w:rsid w:val="00E54C6F"/>
    <w:rsid w:val="00E67226"/>
    <w:rsid w:val="00E70F02"/>
    <w:rsid w:val="00ED5114"/>
    <w:rsid w:val="00EE0AC3"/>
    <w:rsid w:val="00F059EC"/>
    <w:rsid w:val="00F7391E"/>
    <w:rsid w:val="00FB6CE4"/>
    <w:rsid w:val="00FF3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rsid w:val="00F7391E"/>
    <w:pPr>
      <w:keepNext/>
      <w:spacing w:before="200" w:after="120"/>
      <w:outlineLvl w:val="1"/>
    </w:pPr>
    <w:rPr>
      <w:rFonts w:ascii="Tahoma" w:hAnsi="Tahoma" w:cs="Arial"/>
      <w:b/>
      <w:bCs/>
      <w:iCs/>
      <w:sz w:val="40"/>
      <w:szCs w:val="40"/>
    </w:rPr>
  </w:style>
  <w:style w:type="paragraph" w:styleId="berschrift3">
    <w:name w:val="heading 3"/>
    <w:next w:val="Standard"/>
    <w:autoRedefine/>
    <w:qFormat/>
    <w:rsid w:val="00F059EC"/>
    <w:pPr>
      <w:keepNext/>
      <w:spacing w:after="12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basedOn w:val="Absatz-Standardschriftart"/>
    <w:rPr>
      <w:color w:val="0000FF"/>
      <w:u w:val="single"/>
    </w:rPr>
  </w:style>
  <w:style w:type="character" w:styleId="Fett">
    <w:name w:val="Strong"/>
    <w:basedOn w:val="Absatz-Standardschriftart"/>
    <w:qFormat/>
    <w:rPr>
      <w:rFonts w:ascii="Tahoma" w:hAnsi="Tahoma"/>
      <w:b/>
      <w:bCs/>
      <w:sz w:val="24"/>
    </w:rPr>
  </w:style>
  <w:style w:type="paragraph" w:customStyle="1" w:styleId="Abbinder">
    <w:name w:val="Abbinder"/>
    <w:basedOn w:val="Standard"/>
    <w:uiPriority w:val="99"/>
    <w:pPr>
      <w:spacing w:before="240" w:after="120"/>
      <w:jc w:val="both"/>
    </w:pPr>
    <w:rPr>
      <w:snapToGrid w:val="0"/>
    </w:rPr>
  </w:style>
  <w:style w:type="paragraph" w:styleId="Dokumentstruktur">
    <w:name w:val="Document Map"/>
    <w:basedOn w:val="Standard"/>
    <w:semiHidden/>
    <w:pPr>
      <w:shd w:val="clear" w:color="auto" w:fill="000080"/>
    </w:pPr>
  </w:style>
  <w:style w:type="paragraph" w:styleId="Sprechblasentext">
    <w:name w:val="Balloon Text"/>
    <w:basedOn w:val="Standard"/>
    <w:link w:val="SprechblasentextZchn"/>
    <w:uiPriority w:val="99"/>
    <w:semiHidden/>
    <w:unhideWhenUsed/>
    <w:rsid w:val="00FB6CE4"/>
    <w:rPr>
      <w:sz w:val="16"/>
      <w:szCs w:val="16"/>
    </w:rPr>
  </w:style>
  <w:style w:type="character" w:customStyle="1" w:styleId="SprechblasentextZchn">
    <w:name w:val="Sprechblasentext Zchn"/>
    <w:basedOn w:val="Absatz-Standardschriftart"/>
    <w:link w:val="Sprechblasentext"/>
    <w:uiPriority w:val="99"/>
    <w:semiHidden/>
    <w:rsid w:val="00FB6CE4"/>
    <w:rPr>
      <w:rFonts w:ascii="Tahoma" w:hAnsi="Tahoma" w:cs="Tahoma"/>
      <w:sz w:val="16"/>
      <w:szCs w:val="16"/>
    </w:rPr>
  </w:style>
  <w:style w:type="paragraph" w:styleId="Listenabsatz">
    <w:name w:val="List Paragraph"/>
    <w:basedOn w:val="Standard"/>
    <w:uiPriority w:val="34"/>
    <w:qFormat/>
    <w:rsid w:val="003857D5"/>
    <w:pPr>
      <w:ind w:left="720"/>
      <w:contextualSpacing/>
    </w:pPr>
  </w:style>
  <w:style w:type="paragraph" w:styleId="NurText">
    <w:name w:val="Plain Text"/>
    <w:basedOn w:val="Standard"/>
    <w:link w:val="NurTextZchn"/>
    <w:uiPriority w:val="99"/>
    <w:unhideWhenUsed/>
    <w:rsid w:val="009359EE"/>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rsid w:val="009359EE"/>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rsid w:val="00F7391E"/>
    <w:pPr>
      <w:keepNext/>
      <w:spacing w:before="200" w:after="120"/>
      <w:outlineLvl w:val="1"/>
    </w:pPr>
    <w:rPr>
      <w:rFonts w:ascii="Tahoma" w:hAnsi="Tahoma" w:cs="Arial"/>
      <w:b/>
      <w:bCs/>
      <w:iCs/>
      <w:sz w:val="40"/>
      <w:szCs w:val="40"/>
    </w:rPr>
  </w:style>
  <w:style w:type="paragraph" w:styleId="berschrift3">
    <w:name w:val="heading 3"/>
    <w:next w:val="Standard"/>
    <w:autoRedefine/>
    <w:qFormat/>
    <w:rsid w:val="00F059EC"/>
    <w:pPr>
      <w:keepNext/>
      <w:spacing w:after="12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basedOn w:val="Absatz-Standardschriftart"/>
    <w:rPr>
      <w:color w:val="0000FF"/>
      <w:u w:val="single"/>
    </w:rPr>
  </w:style>
  <w:style w:type="character" w:styleId="Fett">
    <w:name w:val="Strong"/>
    <w:basedOn w:val="Absatz-Standardschriftart"/>
    <w:qFormat/>
    <w:rPr>
      <w:rFonts w:ascii="Tahoma" w:hAnsi="Tahoma"/>
      <w:b/>
      <w:bCs/>
      <w:sz w:val="24"/>
    </w:rPr>
  </w:style>
  <w:style w:type="paragraph" w:customStyle="1" w:styleId="Abbinder">
    <w:name w:val="Abbinder"/>
    <w:basedOn w:val="Standard"/>
    <w:uiPriority w:val="99"/>
    <w:pPr>
      <w:spacing w:before="240" w:after="120"/>
      <w:jc w:val="both"/>
    </w:pPr>
    <w:rPr>
      <w:snapToGrid w:val="0"/>
    </w:rPr>
  </w:style>
  <w:style w:type="paragraph" w:styleId="Dokumentstruktur">
    <w:name w:val="Document Map"/>
    <w:basedOn w:val="Standard"/>
    <w:semiHidden/>
    <w:pPr>
      <w:shd w:val="clear" w:color="auto" w:fill="000080"/>
    </w:pPr>
  </w:style>
  <w:style w:type="paragraph" w:styleId="Sprechblasentext">
    <w:name w:val="Balloon Text"/>
    <w:basedOn w:val="Standard"/>
    <w:link w:val="SprechblasentextZchn"/>
    <w:uiPriority w:val="99"/>
    <w:semiHidden/>
    <w:unhideWhenUsed/>
    <w:rsid w:val="00FB6CE4"/>
    <w:rPr>
      <w:sz w:val="16"/>
      <w:szCs w:val="16"/>
    </w:rPr>
  </w:style>
  <w:style w:type="character" w:customStyle="1" w:styleId="SprechblasentextZchn">
    <w:name w:val="Sprechblasentext Zchn"/>
    <w:basedOn w:val="Absatz-Standardschriftart"/>
    <w:link w:val="Sprechblasentext"/>
    <w:uiPriority w:val="99"/>
    <w:semiHidden/>
    <w:rsid w:val="00FB6CE4"/>
    <w:rPr>
      <w:rFonts w:ascii="Tahoma" w:hAnsi="Tahoma" w:cs="Tahoma"/>
      <w:sz w:val="16"/>
      <w:szCs w:val="16"/>
    </w:rPr>
  </w:style>
  <w:style w:type="paragraph" w:styleId="Listenabsatz">
    <w:name w:val="List Paragraph"/>
    <w:basedOn w:val="Standard"/>
    <w:uiPriority w:val="34"/>
    <w:qFormat/>
    <w:rsid w:val="003857D5"/>
    <w:pPr>
      <w:ind w:left="720"/>
      <w:contextualSpacing/>
    </w:pPr>
  </w:style>
  <w:style w:type="paragraph" w:styleId="NurText">
    <w:name w:val="Plain Text"/>
    <w:basedOn w:val="Standard"/>
    <w:link w:val="NurTextZchn"/>
    <w:uiPriority w:val="99"/>
    <w:unhideWhenUsed/>
    <w:rsid w:val="009359EE"/>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rsid w:val="009359EE"/>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7264">
      <w:bodyDiv w:val="1"/>
      <w:marLeft w:val="0"/>
      <w:marRight w:val="0"/>
      <w:marTop w:val="0"/>
      <w:marBottom w:val="0"/>
      <w:divBdr>
        <w:top w:val="none" w:sz="0" w:space="0" w:color="auto"/>
        <w:left w:val="none" w:sz="0" w:space="0" w:color="auto"/>
        <w:bottom w:val="none" w:sz="0" w:space="0" w:color="auto"/>
        <w:right w:val="none" w:sz="0" w:space="0" w:color="auto"/>
      </w:divBdr>
    </w:div>
    <w:div w:id="1203639899">
      <w:bodyDiv w:val="1"/>
      <w:marLeft w:val="0"/>
      <w:marRight w:val="0"/>
      <w:marTop w:val="0"/>
      <w:marBottom w:val="0"/>
      <w:divBdr>
        <w:top w:val="none" w:sz="0" w:space="0" w:color="auto"/>
        <w:left w:val="none" w:sz="0" w:space="0" w:color="auto"/>
        <w:bottom w:val="none" w:sz="0" w:space="0" w:color="auto"/>
        <w:right w:val="none" w:sz="0" w:space="0" w:color="auto"/>
      </w:divBdr>
    </w:div>
    <w:div w:id="18093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gel.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chinenmarkt.vogel.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schinenmarkt.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essestelle@vogel.de"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3731-03DF-479C-ABC2-E7B6A509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24F77E91.dotm</Template>
  <TotalTime>0</TotalTime>
  <Pages>2</Pages>
  <Words>446</Words>
  <Characters>3446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24</vt:lpstr>
    </vt:vector>
  </TitlesOfParts>
  <Company>Vogel Service GmbH</Company>
  <LinksUpToDate>false</LinksUpToDate>
  <CharactersWithSpaces>3885</CharactersWithSpaces>
  <SharedDoc>false</SharedDoc>
  <HLinks>
    <vt:vector size="30" baseType="variant">
      <vt:variant>
        <vt:i4>7667760</vt:i4>
      </vt:variant>
      <vt:variant>
        <vt:i4>6</vt:i4>
      </vt:variant>
      <vt:variant>
        <vt:i4>0</vt:i4>
      </vt:variant>
      <vt:variant>
        <vt:i4>5</vt:i4>
      </vt:variant>
      <vt:variant>
        <vt:lpwstr>http://www.vogel-media.de/</vt:lpwstr>
      </vt:variant>
      <vt:variant>
        <vt:lpwstr/>
      </vt:variant>
      <vt:variant>
        <vt:i4>1835089</vt:i4>
      </vt:variant>
      <vt:variant>
        <vt:i4>3</vt:i4>
      </vt:variant>
      <vt:variant>
        <vt:i4>0</vt:i4>
      </vt:variant>
      <vt:variant>
        <vt:i4>5</vt:i4>
      </vt:variant>
      <vt:variant>
        <vt:lpwstr>http://www.maschinenmarkt.de/</vt:lpwstr>
      </vt:variant>
      <vt:variant>
        <vt:lpwstr/>
      </vt:variant>
      <vt:variant>
        <vt:i4>2031736</vt:i4>
      </vt:variant>
      <vt:variant>
        <vt:i4>-1</vt:i4>
      </vt:variant>
      <vt:variant>
        <vt:i4>2069</vt:i4>
      </vt:variant>
      <vt:variant>
        <vt:i4>1</vt:i4>
      </vt:variant>
      <vt:variant>
        <vt:lpwstr>kopf_vbm.jpg</vt:lpwstr>
      </vt:variant>
      <vt:variant>
        <vt:lpwstr/>
      </vt:variant>
      <vt:variant>
        <vt:i4>2162787</vt:i4>
      </vt:variant>
      <vt:variant>
        <vt:i4>-1</vt:i4>
      </vt:variant>
      <vt:variant>
        <vt:i4>2074</vt:i4>
      </vt:variant>
      <vt:variant>
        <vt:i4>1</vt:i4>
      </vt:variant>
      <vt:variant>
        <vt:lpwstr>..\kopfleisten_rgb\fuss_allgemein.jpg</vt:lpwstr>
      </vt:variant>
      <vt:variant>
        <vt:lpwstr/>
      </vt:variant>
      <vt:variant>
        <vt:i4>5767187</vt:i4>
      </vt:variant>
      <vt:variant>
        <vt:i4>-1</vt:i4>
      </vt:variant>
      <vt:variant>
        <vt:i4>2075</vt:i4>
      </vt:variant>
      <vt:variant>
        <vt:i4>1</vt:i4>
      </vt:variant>
      <vt:variant>
        <vt:lpwstr>kopfleisten_rgb\mm_kopf_bb.jpg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Vogel IT Services</dc:creator>
  <cp:lastModifiedBy>Bausenwein Christine</cp:lastModifiedBy>
  <cp:revision>3</cp:revision>
  <cp:lastPrinted>2018-05-07T14:49:00Z</cp:lastPrinted>
  <dcterms:created xsi:type="dcterms:W3CDTF">2018-05-15T07:48:00Z</dcterms:created>
  <dcterms:modified xsi:type="dcterms:W3CDTF">2018-05-15T07:51:00Z</dcterms:modified>
</cp:coreProperties>
</file>